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58" w:rsidRDefault="00A96BB3" w:rsidP="00B62B58">
      <w:pPr>
        <w:jc w:val="center"/>
        <w:rPr>
          <w:b/>
        </w:rPr>
      </w:pPr>
      <w:r>
        <w:rPr>
          <w:b/>
        </w:rPr>
        <w:t xml:space="preserve">O.J. Simpson Criminal vs. Civil Trial </w:t>
      </w:r>
      <w:proofErr w:type="spellStart"/>
      <w:r>
        <w:rPr>
          <w:b/>
        </w:rPr>
        <w:t>Webquest</w:t>
      </w:r>
      <w:proofErr w:type="spellEnd"/>
    </w:p>
    <w:p w:rsidR="00A96BB3" w:rsidRDefault="00A96BB3" w:rsidP="00B62B58">
      <w:pPr>
        <w:jc w:val="center"/>
        <w:rPr>
          <w:b/>
        </w:rPr>
      </w:pPr>
    </w:p>
    <w:p w:rsidR="00A96BB3" w:rsidRPr="00A96BB3" w:rsidRDefault="00A96BB3" w:rsidP="00A96BB3">
      <w:r>
        <w:rPr>
          <w:b/>
        </w:rPr>
        <w:tab/>
      </w:r>
      <w:r>
        <w:t xml:space="preserve">The O.J. Simpson trial was controversial for many reasons.   Below is a series of parts you must complete to create a full picture of all of the legal controversies.  You are encouraged to use the suggested websites and links but are not limited to them.  For the Civil Trial Part (Part III), you must do your own independent research and properly cite where you got the information from.  </w:t>
      </w:r>
    </w:p>
    <w:p w:rsidR="00B62B58" w:rsidRDefault="00B62B58" w:rsidP="00B62B58"/>
    <w:p w:rsidR="00A96BB3" w:rsidRDefault="00A96BB3" w:rsidP="00B62B58">
      <w:r>
        <w:t xml:space="preserve">Due Date:  </w:t>
      </w:r>
    </w:p>
    <w:p w:rsidR="00A96BB3" w:rsidRPr="00B60C85" w:rsidRDefault="00A96BB3" w:rsidP="00B62B58"/>
    <w:p w:rsidR="00B62B58" w:rsidRPr="00A96BB3" w:rsidRDefault="00A96BB3" w:rsidP="00B62B58">
      <w:pPr>
        <w:rPr>
          <w:b/>
        </w:rPr>
      </w:pPr>
      <w:r w:rsidRPr="00A96BB3">
        <w:rPr>
          <w:b/>
        </w:rPr>
        <w:t xml:space="preserve">Websites and links:  </w:t>
      </w:r>
    </w:p>
    <w:p w:rsidR="00B62B58" w:rsidRDefault="00D14633" w:rsidP="00A96BB3">
      <w:pPr>
        <w:pStyle w:val="ListParagraph"/>
        <w:numPr>
          <w:ilvl w:val="0"/>
          <w:numId w:val="5"/>
        </w:numPr>
      </w:pPr>
      <w:hyperlink r:id="rId6" w:history="1">
        <w:r w:rsidR="00B62B58" w:rsidRPr="00B60C85">
          <w:rPr>
            <w:rStyle w:val="Hyperlink"/>
          </w:rPr>
          <w:t>http://en.wikipedia.org/wiki/O._J._Simpson_murder_case</w:t>
        </w:r>
      </w:hyperlink>
      <w:r w:rsidR="00B62B58">
        <w:t xml:space="preserve"> </w:t>
      </w:r>
    </w:p>
    <w:p w:rsidR="00A96BB3" w:rsidRDefault="00A96BB3" w:rsidP="00B62B58"/>
    <w:p w:rsidR="00B62B58" w:rsidRPr="00B60C85" w:rsidRDefault="00B62B58" w:rsidP="00A96BB3">
      <w:pPr>
        <w:pStyle w:val="ListParagraph"/>
        <w:numPr>
          <w:ilvl w:val="0"/>
          <w:numId w:val="5"/>
        </w:numPr>
      </w:pPr>
      <w:r w:rsidRPr="00B60C85">
        <w:t>OR click through the slides of the following PowerPoint</w:t>
      </w:r>
      <w:r>
        <w:t xml:space="preserve"> </w:t>
      </w:r>
      <w:hyperlink r:id="rId7" w:history="1">
        <w:r w:rsidRPr="001E6C63">
          <w:rPr>
            <w:rStyle w:val="Hyperlink"/>
          </w:rPr>
          <w:t>http://mrkivney.weebly.com/</w:t>
        </w:r>
      </w:hyperlink>
    </w:p>
    <w:p w:rsidR="00B62B58" w:rsidRDefault="00B62B58" w:rsidP="00B62B58"/>
    <w:p w:rsidR="00B62B58" w:rsidRPr="00B60C85" w:rsidRDefault="00B62B58" w:rsidP="00B62B58">
      <w:r w:rsidRPr="00B60C85">
        <w:t>Go to the following website and read through the timeline and evidence not considered in trial.</w:t>
      </w:r>
    </w:p>
    <w:p w:rsidR="00B62B58" w:rsidRPr="00B60C85" w:rsidRDefault="00D14633" w:rsidP="00A96BB3">
      <w:pPr>
        <w:pStyle w:val="ListParagraph"/>
        <w:numPr>
          <w:ilvl w:val="0"/>
          <w:numId w:val="6"/>
        </w:numPr>
      </w:pPr>
      <w:hyperlink r:id="rId8" w:history="1">
        <w:r w:rsidR="00B62B58" w:rsidRPr="00B60C85">
          <w:rPr>
            <w:rStyle w:val="Hyperlink"/>
          </w:rPr>
          <w:t>http://www.law.umkc.edu/faculty/projects/ftrials/simpson/simpsonchron.html</w:t>
        </w:r>
      </w:hyperlink>
    </w:p>
    <w:p w:rsidR="00B62B58" w:rsidRPr="00B60C85" w:rsidRDefault="00B62B58" w:rsidP="00B62B58"/>
    <w:p w:rsidR="00B62B58" w:rsidRPr="00B60C85" w:rsidRDefault="00D14633" w:rsidP="00A96BB3">
      <w:pPr>
        <w:pStyle w:val="ListParagraph"/>
        <w:numPr>
          <w:ilvl w:val="0"/>
          <w:numId w:val="6"/>
        </w:numPr>
      </w:pPr>
      <w:hyperlink r:id="rId9" w:history="1">
        <w:r w:rsidR="00B62B58" w:rsidRPr="00B60C85">
          <w:rPr>
            <w:rStyle w:val="Hyperlink"/>
          </w:rPr>
          <w:t>http://www.law.umkc.edu/faculty/projects/ftrials/Simpson/Evidence.html</w:t>
        </w:r>
      </w:hyperlink>
    </w:p>
    <w:p w:rsidR="00B62B58" w:rsidRDefault="00B62B58" w:rsidP="00B62B58"/>
    <w:p w:rsidR="00B62B58" w:rsidRPr="00B60C85" w:rsidRDefault="00B62B58" w:rsidP="00B62B58">
      <w:r w:rsidRPr="00B60C85">
        <w:t>-Read about the evidence found at the crime scene.</w:t>
      </w:r>
    </w:p>
    <w:p w:rsidR="00B62B58" w:rsidRPr="00B60C85" w:rsidRDefault="00D14633" w:rsidP="00A96BB3">
      <w:pPr>
        <w:pStyle w:val="ListParagraph"/>
        <w:numPr>
          <w:ilvl w:val="0"/>
          <w:numId w:val="7"/>
        </w:numPr>
      </w:pPr>
      <w:hyperlink r:id="rId10" w:history="1">
        <w:r w:rsidR="00B62B58" w:rsidRPr="00B60C85">
          <w:rPr>
            <w:rStyle w:val="Hyperlink"/>
          </w:rPr>
          <w:t>http://www.usatoday.com/news/index/nns25.htm</w:t>
        </w:r>
      </w:hyperlink>
    </w:p>
    <w:p w:rsidR="00B62B58" w:rsidRDefault="00B62B58" w:rsidP="00B62B58"/>
    <w:p w:rsidR="00B62B58" w:rsidRPr="00B62B58" w:rsidRDefault="00B62B58" w:rsidP="00B62B58">
      <w:pPr>
        <w:rPr>
          <w:b/>
        </w:rPr>
      </w:pPr>
      <w:r w:rsidRPr="00B62B58">
        <w:rPr>
          <w:b/>
        </w:rPr>
        <w:t>Part I:  Watch the 10 clips (~3 minutes)</w:t>
      </w:r>
    </w:p>
    <w:p w:rsidR="00B62B58" w:rsidRPr="00B60C85" w:rsidRDefault="00D14633" w:rsidP="00B62B58">
      <w:hyperlink r:id="rId11" w:history="1">
        <w:r w:rsidR="00B62B58" w:rsidRPr="00B60C85">
          <w:rPr>
            <w:rStyle w:val="Hyperlink"/>
          </w:rPr>
          <w:t>http://investigation.discovery.com/videos/crimes-of-the-century-oj-simpson-videos/</w:t>
        </w:r>
      </w:hyperlink>
    </w:p>
    <w:p w:rsidR="00B62B58" w:rsidRPr="00B60C85" w:rsidRDefault="00B62B58" w:rsidP="00B62B58"/>
    <w:p w:rsidR="00B62B58" w:rsidRPr="00B62B58" w:rsidRDefault="00B62B58" w:rsidP="00B62B58">
      <w:pPr>
        <w:pStyle w:val="ListParagraph"/>
        <w:numPr>
          <w:ilvl w:val="0"/>
          <w:numId w:val="4"/>
        </w:numPr>
        <w:rPr>
          <w:b/>
        </w:rPr>
      </w:pPr>
      <w:r>
        <w:rPr>
          <w:b/>
        </w:rPr>
        <w:t xml:space="preserve"> </w:t>
      </w:r>
      <w:r w:rsidRPr="00B62B58">
        <w:rPr>
          <w:b/>
        </w:rPr>
        <w:t>List the title and write a few sentences about what happened in each of the four videos.</w:t>
      </w:r>
    </w:p>
    <w:p w:rsidR="00B62B58" w:rsidRPr="00B60C85" w:rsidRDefault="00B62B58" w:rsidP="00B62B58"/>
    <w:p w:rsidR="00B62B58" w:rsidRPr="00B62B58" w:rsidRDefault="00B62B58" w:rsidP="00B62B58">
      <w:pPr>
        <w:rPr>
          <w:b/>
        </w:rPr>
      </w:pPr>
      <w:r w:rsidRPr="00B62B58">
        <w:rPr>
          <w:b/>
        </w:rPr>
        <w:t>Part II:  OJ Simpson Criminal trial:</w:t>
      </w:r>
      <w:r w:rsidR="00A96BB3">
        <w:rPr>
          <w:b/>
        </w:rPr>
        <w:t xml:space="preserve">  Use the above links to answer all of the following questions:  </w:t>
      </w:r>
    </w:p>
    <w:p w:rsidR="00B62B58" w:rsidRPr="00B60C85" w:rsidRDefault="00B62B58" w:rsidP="00B62B58">
      <w:pPr>
        <w:numPr>
          <w:ilvl w:val="0"/>
          <w:numId w:val="1"/>
        </w:numPr>
      </w:pPr>
      <w:r w:rsidRPr="00B60C85">
        <w:t>Who was O.J. Simpson?</w:t>
      </w:r>
    </w:p>
    <w:p w:rsidR="00B62B58" w:rsidRDefault="00B62B58" w:rsidP="00B62B58">
      <w:pPr>
        <w:numPr>
          <w:ilvl w:val="0"/>
          <w:numId w:val="1"/>
        </w:numPr>
      </w:pPr>
      <w:r w:rsidRPr="00B60C85">
        <w:t>Identify the murder victims?</w:t>
      </w:r>
    </w:p>
    <w:p w:rsidR="00B62B58" w:rsidRDefault="00B62B58" w:rsidP="00B62B58">
      <w:pPr>
        <w:numPr>
          <w:ilvl w:val="0"/>
          <w:numId w:val="1"/>
        </w:numPr>
      </w:pPr>
      <w:r w:rsidRPr="00B60C85">
        <w:t>Describe the major injuries sustained by both victims.</w:t>
      </w:r>
    </w:p>
    <w:p w:rsidR="00B62B58" w:rsidRPr="00B60C85" w:rsidRDefault="00B62B58" w:rsidP="00B62B58">
      <w:pPr>
        <w:numPr>
          <w:ilvl w:val="0"/>
          <w:numId w:val="1"/>
        </w:numPr>
      </w:pPr>
      <w:r w:rsidRPr="00B60C85">
        <w:t>Describe the major pieces of evidence found at the crime scene</w:t>
      </w:r>
    </w:p>
    <w:p w:rsidR="00B62B58" w:rsidRPr="00B60C85" w:rsidRDefault="00B62B58" w:rsidP="00B62B58">
      <w:pPr>
        <w:numPr>
          <w:ilvl w:val="0"/>
          <w:numId w:val="1"/>
        </w:numPr>
      </w:pPr>
      <w:r w:rsidRPr="00B60C85">
        <w:t>When and where did the murders occur?</w:t>
      </w:r>
    </w:p>
    <w:p w:rsidR="00B62B58" w:rsidRPr="00B60C85" w:rsidRDefault="00B62B58" w:rsidP="00B62B58">
      <w:pPr>
        <w:numPr>
          <w:ilvl w:val="0"/>
          <w:numId w:val="1"/>
        </w:numPr>
      </w:pPr>
      <w:r w:rsidRPr="00B60C85">
        <w:t xml:space="preserve">Who were O.J.’s lawyers?  </w:t>
      </w:r>
    </w:p>
    <w:p w:rsidR="00B62B58" w:rsidRPr="00B60C85" w:rsidRDefault="00B62B58" w:rsidP="00B62B58">
      <w:pPr>
        <w:numPr>
          <w:ilvl w:val="0"/>
          <w:numId w:val="1"/>
        </w:numPr>
      </w:pPr>
      <w:r w:rsidRPr="00B60C85">
        <w:t xml:space="preserve">How did the defense persuade the jury into </w:t>
      </w:r>
      <w:r w:rsidRPr="00B60C85">
        <w:rPr>
          <w:i/>
        </w:rPr>
        <w:t>reasonable doubt</w:t>
      </w:r>
      <w:r w:rsidRPr="00B60C85">
        <w:t>?</w:t>
      </w:r>
    </w:p>
    <w:p w:rsidR="00B62B58" w:rsidRPr="00B60C85" w:rsidRDefault="00B62B58" w:rsidP="00B62B58">
      <w:pPr>
        <w:numPr>
          <w:ilvl w:val="0"/>
          <w:numId w:val="1"/>
        </w:numPr>
      </w:pPr>
      <w:r w:rsidRPr="00B60C85">
        <w:t>What was the relationship between O.J. and the 2 victims?</w:t>
      </w:r>
    </w:p>
    <w:p w:rsidR="00B62B58" w:rsidRPr="00B60C85" w:rsidRDefault="00B62B58" w:rsidP="00B62B58">
      <w:pPr>
        <w:numPr>
          <w:ilvl w:val="0"/>
          <w:numId w:val="1"/>
        </w:numPr>
      </w:pPr>
      <w:r w:rsidRPr="00B60C85">
        <w:t>What were the prosecutions arguments?</w:t>
      </w:r>
    </w:p>
    <w:p w:rsidR="00B62B58" w:rsidRPr="00B60C85" w:rsidRDefault="00B62B58" w:rsidP="00B62B58">
      <w:pPr>
        <w:numPr>
          <w:ilvl w:val="0"/>
          <w:numId w:val="1"/>
        </w:numPr>
      </w:pPr>
      <w:r w:rsidRPr="00B60C85">
        <w:t>What was the “bloody glove?”</w:t>
      </w:r>
    </w:p>
    <w:p w:rsidR="00B62B58" w:rsidRPr="00B60C85" w:rsidRDefault="00B62B58" w:rsidP="00B62B58">
      <w:pPr>
        <w:numPr>
          <w:ilvl w:val="0"/>
          <w:numId w:val="1"/>
        </w:numPr>
      </w:pPr>
      <w:r w:rsidRPr="00B60C85">
        <w:t>What DNA evidence was found? How did the case introduce the importance of DNA testing</w:t>
      </w:r>
    </w:p>
    <w:p w:rsidR="00B62B58" w:rsidRDefault="00B62B58" w:rsidP="00B62B58">
      <w:pPr>
        <w:ind w:left="720"/>
      </w:pPr>
      <w:proofErr w:type="gramStart"/>
      <w:r w:rsidRPr="00B60C85">
        <w:t>and</w:t>
      </w:r>
      <w:proofErr w:type="gramEnd"/>
      <w:r w:rsidRPr="00B60C85">
        <w:t xml:space="preserve"> handling DNA materials?</w:t>
      </w:r>
    </w:p>
    <w:p w:rsidR="00B62B58" w:rsidRDefault="00B62B58" w:rsidP="00B62B58">
      <w:pPr>
        <w:pStyle w:val="ListParagraph"/>
        <w:numPr>
          <w:ilvl w:val="0"/>
          <w:numId w:val="1"/>
        </w:numPr>
      </w:pPr>
      <w:r>
        <w:t xml:space="preserve"> What was the verdict of the case?  Why was </w:t>
      </w:r>
      <w:proofErr w:type="gramStart"/>
      <w:r>
        <w:t>this the</w:t>
      </w:r>
      <w:proofErr w:type="gramEnd"/>
      <w:r>
        <w:t xml:space="preserve"> verdict?  Do you agree or disagree with the verdict?</w:t>
      </w:r>
    </w:p>
    <w:p w:rsidR="00B62B58" w:rsidRDefault="00B62B58" w:rsidP="00B62B58"/>
    <w:p w:rsidR="00B62B58" w:rsidRDefault="00B62B58" w:rsidP="00B62B58">
      <w:pPr>
        <w:rPr>
          <w:b/>
        </w:rPr>
      </w:pPr>
      <w:r>
        <w:rPr>
          <w:b/>
        </w:rPr>
        <w:t xml:space="preserve">Part III:  </w:t>
      </w:r>
      <w:r w:rsidRPr="00B62B58">
        <w:rPr>
          <w:b/>
        </w:rPr>
        <w:t>Civil Trial</w:t>
      </w:r>
      <w:r>
        <w:rPr>
          <w:b/>
        </w:rPr>
        <w:t xml:space="preserve"> – independent research – </w:t>
      </w:r>
      <w:proofErr w:type="gramStart"/>
      <w:r>
        <w:rPr>
          <w:b/>
        </w:rPr>
        <w:t>make</w:t>
      </w:r>
      <w:proofErr w:type="gramEnd"/>
      <w:r>
        <w:rPr>
          <w:b/>
        </w:rPr>
        <w:t xml:space="preserve"> sure to properly cite all of the websites and videos you use after each question.  </w:t>
      </w:r>
      <w:bookmarkStart w:id="0" w:name="_GoBack"/>
      <w:bookmarkEnd w:id="0"/>
    </w:p>
    <w:p w:rsidR="00B62B58" w:rsidRDefault="00B62B58" w:rsidP="00B62B58">
      <w:pPr>
        <w:pStyle w:val="ListParagraph"/>
        <w:numPr>
          <w:ilvl w:val="0"/>
          <w:numId w:val="3"/>
        </w:numPr>
      </w:pPr>
      <w:r>
        <w:t xml:space="preserve"> Why were Nicole Brown Simpson’s parents able to file a Civil Suit in the after math of the criminal trial?</w:t>
      </w:r>
    </w:p>
    <w:p w:rsidR="00B62B58" w:rsidRDefault="00B62B58" w:rsidP="00B62B58">
      <w:pPr>
        <w:pStyle w:val="ListParagraph"/>
        <w:numPr>
          <w:ilvl w:val="0"/>
          <w:numId w:val="3"/>
        </w:numPr>
      </w:pPr>
      <w:r>
        <w:t xml:space="preserve">Why </w:t>
      </w:r>
      <w:proofErr w:type="gramStart"/>
      <w:r>
        <w:t>was it</w:t>
      </w:r>
      <w:proofErr w:type="gramEnd"/>
      <w:r>
        <w:t xml:space="preserve"> not considered a violation of the double jeopardy clause of the 5</w:t>
      </w:r>
      <w:r w:rsidRPr="00B62B58">
        <w:rPr>
          <w:vertAlign w:val="superscript"/>
        </w:rPr>
        <w:t>th</w:t>
      </w:r>
      <w:r>
        <w:t xml:space="preserve"> Amendment?  Do you think it could have been?</w:t>
      </w:r>
    </w:p>
    <w:p w:rsidR="00B62B58" w:rsidRDefault="00B62B58" w:rsidP="00B62B58">
      <w:pPr>
        <w:pStyle w:val="ListParagraph"/>
        <w:numPr>
          <w:ilvl w:val="0"/>
          <w:numId w:val="3"/>
        </w:numPr>
      </w:pPr>
      <w:r>
        <w:t>What were the arguments for both sides in the Civil Trial?</w:t>
      </w:r>
    </w:p>
    <w:p w:rsidR="00B62B58" w:rsidRDefault="00B62B58" w:rsidP="00B62B58">
      <w:pPr>
        <w:pStyle w:val="ListParagraph"/>
        <w:numPr>
          <w:ilvl w:val="0"/>
          <w:numId w:val="3"/>
        </w:numPr>
      </w:pPr>
      <w:r>
        <w:t>How did the evidence and arguments used differ from the Civil and Criminal trials?</w:t>
      </w:r>
    </w:p>
    <w:p w:rsidR="00B62B58" w:rsidRPr="00B62B58" w:rsidRDefault="00B62B58" w:rsidP="00B62B58">
      <w:pPr>
        <w:pStyle w:val="ListParagraph"/>
        <w:numPr>
          <w:ilvl w:val="0"/>
          <w:numId w:val="3"/>
        </w:numPr>
      </w:pPr>
      <w:r>
        <w:t xml:space="preserve">What was the verdict of the Civil Case?  Why was </w:t>
      </w:r>
      <w:proofErr w:type="gramStart"/>
      <w:r>
        <w:t>this the</w:t>
      </w:r>
      <w:proofErr w:type="gramEnd"/>
      <w:r>
        <w:t xml:space="preserve"> verdict?  Do you agree or disagree with the verdict?  </w:t>
      </w:r>
    </w:p>
    <w:p w:rsidR="00B62B58" w:rsidRPr="00B60C85" w:rsidRDefault="00B62B58" w:rsidP="00B62B58"/>
    <w:p w:rsidR="00B62B58" w:rsidRPr="00B60C85" w:rsidRDefault="00B62B58" w:rsidP="00B62B58"/>
    <w:p w:rsidR="00B62B58" w:rsidRPr="00B60C85" w:rsidRDefault="00B62B58" w:rsidP="00B62B58"/>
    <w:p w:rsidR="00B62B58" w:rsidRPr="00B60C85" w:rsidRDefault="00B62B58" w:rsidP="00B62B58"/>
    <w:p w:rsidR="00B62B58" w:rsidRPr="00A96BB3" w:rsidRDefault="00A96BB3" w:rsidP="00B62B58">
      <w:pPr>
        <w:rPr>
          <w:b/>
        </w:rPr>
      </w:pPr>
      <w:r>
        <w:rPr>
          <w:b/>
        </w:rPr>
        <w:t>Part IV:  Reflective Piece:  Answer in 2</w:t>
      </w:r>
      <w:r w:rsidR="00B62B58" w:rsidRPr="00A96BB3">
        <w:rPr>
          <w:b/>
        </w:rPr>
        <w:t xml:space="preserve">-4 paragraphs  </w:t>
      </w:r>
    </w:p>
    <w:p w:rsidR="00B62B58" w:rsidRPr="00B60C85" w:rsidRDefault="00B62B58" w:rsidP="00B62B58"/>
    <w:p w:rsidR="00B62B58" w:rsidRPr="00B60C85" w:rsidRDefault="00B62B58" w:rsidP="00B62B58">
      <w:pPr>
        <w:ind w:firstLine="720"/>
      </w:pPr>
      <w:r w:rsidRPr="00B60C85">
        <w:t xml:space="preserve">What are </w:t>
      </w:r>
      <w:proofErr w:type="spellStart"/>
      <w:r w:rsidRPr="00B60C85">
        <w:t>you</w:t>
      </w:r>
      <w:proofErr w:type="spellEnd"/>
      <w:r w:rsidRPr="00B60C85">
        <w:t xml:space="preserve"> personal thoughts?  Use the evidence above to describe why you feel the way you feel.  Should O.J. have been considered not guilty or guilty?  Why?</w:t>
      </w:r>
    </w:p>
    <w:p w:rsidR="00B62B58" w:rsidRPr="00B60C85" w:rsidRDefault="00B62B58" w:rsidP="00B62B58"/>
    <w:p w:rsidR="00B62B58" w:rsidRPr="00B60C85" w:rsidRDefault="00B62B58" w:rsidP="00B62B58"/>
    <w:p w:rsidR="00FC1707" w:rsidRDefault="00FC1707"/>
    <w:sectPr w:rsidR="00FC1707" w:rsidSect="00A96BB3">
      <w:pgSz w:w="12240" w:h="20160" w:code="5"/>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C4D"/>
    <w:multiLevelType w:val="hybridMultilevel"/>
    <w:tmpl w:val="932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2234A"/>
    <w:multiLevelType w:val="hybridMultilevel"/>
    <w:tmpl w:val="CA5A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D6B92"/>
    <w:multiLevelType w:val="hybridMultilevel"/>
    <w:tmpl w:val="C27CBD9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A3967"/>
    <w:multiLevelType w:val="hybridMultilevel"/>
    <w:tmpl w:val="E18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95853"/>
    <w:multiLevelType w:val="hybridMultilevel"/>
    <w:tmpl w:val="7C8C9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1D4873"/>
    <w:multiLevelType w:val="hybridMultilevel"/>
    <w:tmpl w:val="431CF6FA"/>
    <w:lvl w:ilvl="0" w:tplc="3800C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7C6963"/>
    <w:multiLevelType w:val="hybridMultilevel"/>
    <w:tmpl w:val="964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58"/>
    <w:rsid w:val="00A96BB3"/>
    <w:rsid w:val="00B62B58"/>
    <w:rsid w:val="00FC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B58"/>
    <w:rPr>
      <w:color w:val="0000FF"/>
      <w:u w:val="single"/>
    </w:rPr>
  </w:style>
  <w:style w:type="paragraph" w:styleId="ListParagraph">
    <w:name w:val="List Paragraph"/>
    <w:basedOn w:val="Normal"/>
    <w:uiPriority w:val="34"/>
    <w:qFormat/>
    <w:rsid w:val="00B62B58"/>
    <w:pPr>
      <w:ind w:left="720"/>
      <w:contextualSpacing/>
    </w:pPr>
  </w:style>
  <w:style w:type="character" w:styleId="FollowedHyperlink">
    <w:name w:val="FollowedHyperlink"/>
    <w:basedOn w:val="DefaultParagraphFont"/>
    <w:uiPriority w:val="99"/>
    <w:semiHidden/>
    <w:unhideWhenUsed/>
    <w:rsid w:val="00B62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B58"/>
    <w:rPr>
      <w:color w:val="0000FF"/>
      <w:u w:val="single"/>
    </w:rPr>
  </w:style>
  <w:style w:type="paragraph" w:styleId="ListParagraph">
    <w:name w:val="List Paragraph"/>
    <w:basedOn w:val="Normal"/>
    <w:uiPriority w:val="34"/>
    <w:qFormat/>
    <w:rsid w:val="00B62B58"/>
    <w:pPr>
      <w:ind w:left="720"/>
      <w:contextualSpacing/>
    </w:pPr>
  </w:style>
  <w:style w:type="character" w:styleId="FollowedHyperlink">
    <w:name w:val="FollowedHyperlink"/>
    <w:basedOn w:val="DefaultParagraphFont"/>
    <w:uiPriority w:val="99"/>
    <w:semiHidden/>
    <w:unhideWhenUsed/>
    <w:rsid w:val="00B6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simpson/simpsonchr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rkivney.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_J._Simpson_murder_case" TargetMode="External"/><Relationship Id="rId11" Type="http://schemas.openxmlformats.org/officeDocument/2006/relationships/hyperlink" Target="http://investigation.discovery.com/videos/crimes-of-the-century-oj-simpson-videos/" TargetMode="External"/><Relationship Id="rId5" Type="http://schemas.openxmlformats.org/officeDocument/2006/relationships/webSettings" Target="webSettings.xml"/><Relationship Id="rId10" Type="http://schemas.openxmlformats.org/officeDocument/2006/relationships/hyperlink" Target="http://www.usatoday.com/news/index/nns25.htm" TargetMode="External"/><Relationship Id="rId4" Type="http://schemas.openxmlformats.org/officeDocument/2006/relationships/settings" Target="settings.xml"/><Relationship Id="rId9" Type="http://schemas.openxmlformats.org/officeDocument/2006/relationships/hyperlink" Target="http://www.law.umkc.edu/faculty/projects/ftrials/Simpson/Evid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D8C40EC4</Template>
  <TotalTime>12</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2014-10-02T13:05:00Z</dcterms:created>
  <dcterms:modified xsi:type="dcterms:W3CDTF">2014-10-02T17:50:00Z</dcterms:modified>
</cp:coreProperties>
</file>