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48" w:rsidRPr="00BE2092" w:rsidRDefault="00005848" w:rsidP="00005848">
      <w:pPr>
        <w:jc w:val="center"/>
        <w:rPr>
          <w:b/>
          <w:sz w:val="32"/>
          <w:szCs w:val="32"/>
        </w:rPr>
      </w:pPr>
      <w:r w:rsidRPr="00BE2092">
        <w:rPr>
          <w:b/>
          <w:sz w:val="32"/>
          <w:szCs w:val="32"/>
        </w:rPr>
        <w:t>Principles and Concepts of Law</w:t>
      </w:r>
      <w:r>
        <w:rPr>
          <w:b/>
          <w:sz w:val="32"/>
          <w:szCs w:val="32"/>
        </w:rPr>
        <w:t xml:space="preserve"> Layered Curriculum</w:t>
      </w:r>
    </w:p>
    <w:p w:rsidR="00005848" w:rsidRDefault="00005848" w:rsidP="00005848">
      <w:pPr>
        <w:rPr>
          <w:b/>
        </w:rPr>
      </w:pPr>
      <w:bookmarkStart w:id="0" w:name="_GoBack"/>
      <w:bookmarkEnd w:id="0"/>
    </w:p>
    <w:p w:rsidR="00005848" w:rsidRPr="0010462E" w:rsidRDefault="00005848" w:rsidP="00005848">
      <w:r>
        <w:rPr>
          <w:b/>
        </w:rPr>
        <w:tab/>
      </w:r>
      <w:r>
        <w:t xml:space="preserve">The goal of concepts in law is to introduce students to the </w:t>
      </w:r>
      <w:smartTag w:uri="urn:schemas-microsoft-com:office:smarttags" w:element="Street">
        <w:smartTag w:uri="urn:schemas-microsoft-com:office:smarttags" w:element="address">
          <w:r>
            <w:t>American Court</w:t>
          </w:r>
        </w:smartTag>
      </w:smartTag>
      <w:r>
        <w:t xml:space="preserve"> System from its make-up, processes, various types of cases and burdens of proof.   The class also seeks to introduce students to types of advocacy in various courts of law.  Students will also be introduced to a range of other law fields and the types of law dealt with in those fields.   This course will help give students an introduction into the Murrow Law Program as well as help to guide, foster interest in, and expose students to a range of law professions.  </w:t>
      </w:r>
    </w:p>
    <w:p w:rsidR="00005848" w:rsidRDefault="00005848" w:rsidP="00005848">
      <w:pPr>
        <w:jc w:val="center"/>
        <w:rPr>
          <w:b/>
        </w:rPr>
      </w:pPr>
    </w:p>
    <w:p w:rsidR="00005848" w:rsidRDefault="00005848" w:rsidP="00005848">
      <w:pPr>
        <w:rPr>
          <w:b/>
          <w:sz w:val="32"/>
          <w:szCs w:val="32"/>
        </w:rPr>
      </w:pPr>
      <w:r>
        <w:rPr>
          <w:b/>
          <w:sz w:val="32"/>
          <w:szCs w:val="32"/>
        </w:rPr>
        <w:t>Foundation</w:t>
      </w:r>
      <w:r w:rsidRPr="00140909">
        <w:rPr>
          <w:b/>
          <w:sz w:val="32"/>
          <w:szCs w:val="32"/>
        </w:rPr>
        <w:t xml:space="preserve"> #1:  Introduction to the American Legal System</w:t>
      </w:r>
    </w:p>
    <w:p w:rsidR="00005848" w:rsidRDefault="00005848" w:rsidP="00005848">
      <w:pPr>
        <w:rPr>
          <w:b/>
        </w:rPr>
      </w:pPr>
      <w:r>
        <w:rPr>
          <w:b/>
        </w:rPr>
        <w:tab/>
        <w:t>Overarching Question:   - Does the American Legal System provide justice fairly?</w:t>
      </w:r>
    </w:p>
    <w:p w:rsidR="00005848" w:rsidRDefault="00005848" w:rsidP="00005848">
      <w:pPr>
        <w:rPr>
          <w:b/>
        </w:rPr>
      </w:pPr>
      <w:r>
        <w:rPr>
          <w:b/>
        </w:rPr>
        <w:tab/>
      </w:r>
      <w:r>
        <w:rPr>
          <w:b/>
        </w:rPr>
        <w:tab/>
        <w:t>Enduring Understandings:</w:t>
      </w:r>
    </w:p>
    <w:p w:rsidR="00005848" w:rsidRPr="005664EC" w:rsidRDefault="00005848" w:rsidP="00005848">
      <w:pPr>
        <w:rPr>
          <w:i/>
        </w:rPr>
      </w:pPr>
      <w:r>
        <w:rPr>
          <w:b/>
        </w:rPr>
        <w:tab/>
      </w:r>
      <w:r>
        <w:rPr>
          <w:b/>
        </w:rPr>
        <w:tab/>
      </w:r>
      <w:r>
        <w:rPr>
          <w:b/>
        </w:rPr>
        <w:tab/>
      </w:r>
      <w:r w:rsidRPr="005664EC">
        <w:rPr>
          <w:i/>
        </w:rPr>
        <w:t xml:space="preserve">- </w:t>
      </w:r>
      <w:proofErr w:type="gramStart"/>
      <w:r w:rsidRPr="005664EC">
        <w:rPr>
          <w:i/>
        </w:rPr>
        <w:t>the</w:t>
      </w:r>
      <w:proofErr w:type="gramEnd"/>
      <w:r w:rsidRPr="005664EC">
        <w:rPr>
          <w:i/>
        </w:rPr>
        <w:t xml:space="preserve"> </w:t>
      </w:r>
      <w:r>
        <w:rPr>
          <w:i/>
        </w:rPr>
        <w:t>divisions of the American Court System</w:t>
      </w:r>
    </w:p>
    <w:p w:rsidR="00005848" w:rsidRDefault="00005848" w:rsidP="00005848">
      <w:pPr>
        <w:rPr>
          <w:i/>
        </w:rPr>
      </w:pPr>
      <w:r w:rsidRPr="005664EC">
        <w:rPr>
          <w:i/>
        </w:rPr>
        <w:tab/>
      </w:r>
      <w:r w:rsidRPr="005664EC">
        <w:rPr>
          <w:i/>
        </w:rPr>
        <w:tab/>
      </w:r>
      <w:r w:rsidRPr="005664EC">
        <w:rPr>
          <w:i/>
        </w:rPr>
        <w:tab/>
        <w:t xml:space="preserve">- </w:t>
      </w:r>
      <w:proofErr w:type="gramStart"/>
      <w:r w:rsidRPr="005664EC">
        <w:rPr>
          <w:i/>
        </w:rPr>
        <w:t>the</w:t>
      </w:r>
      <w:proofErr w:type="gramEnd"/>
      <w:r w:rsidRPr="005664EC">
        <w:rPr>
          <w:i/>
        </w:rPr>
        <w:t xml:space="preserve"> </w:t>
      </w:r>
      <w:r>
        <w:rPr>
          <w:i/>
        </w:rPr>
        <w:t>appeals process</w:t>
      </w:r>
    </w:p>
    <w:p w:rsidR="00005848" w:rsidRPr="005664EC" w:rsidRDefault="00005848" w:rsidP="00005848">
      <w:pPr>
        <w:rPr>
          <w:i/>
        </w:rPr>
      </w:pPr>
      <w:r>
        <w:rPr>
          <w:i/>
        </w:rPr>
        <w:tab/>
      </w:r>
      <w:r>
        <w:rPr>
          <w:i/>
        </w:rPr>
        <w:tab/>
      </w:r>
      <w:r>
        <w:rPr>
          <w:i/>
        </w:rPr>
        <w:tab/>
        <w:t xml:space="preserve">- </w:t>
      </w:r>
      <w:proofErr w:type="gramStart"/>
      <w:r>
        <w:rPr>
          <w:i/>
        </w:rPr>
        <w:t>the</w:t>
      </w:r>
      <w:proofErr w:type="gramEnd"/>
      <w:r>
        <w:rPr>
          <w:i/>
        </w:rPr>
        <w:t xml:space="preserve"> distinctions and jurisdictions between State and Federal Courts</w:t>
      </w:r>
    </w:p>
    <w:p w:rsidR="00005848" w:rsidRPr="005664EC" w:rsidRDefault="00005848" w:rsidP="00005848">
      <w:pPr>
        <w:rPr>
          <w:i/>
        </w:rPr>
      </w:pPr>
      <w:r w:rsidRPr="005664EC">
        <w:rPr>
          <w:i/>
        </w:rPr>
        <w:tab/>
      </w:r>
      <w:r w:rsidRPr="005664EC">
        <w:rPr>
          <w:i/>
        </w:rPr>
        <w:tab/>
      </w:r>
      <w:r w:rsidRPr="005664EC">
        <w:rPr>
          <w:i/>
        </w:rPr>
        <w:tab/>
        <w:t xml:space="preserve">- </w:t>
      </w:r>
      <w:proofErr w:type="gramStart"/>
      <w:r>
        <w:rPr>
          <w:i/>
        </w:rPr>
        <w:t>the</w:t>
      </w:r>
      <w:proofErr w:type="gramEnd"/>
      <w:r>
        <w:rPr>
          <w:i/>
        </w:rPr>
        <w:t xml:space="preserve"> structure and abilities of the justice system</w:t>
      </w: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  Introduction to the American Court System</w:t>
      </w:r>
    </w:p>
    <w:p w:rsidR="00005848" w:rsidRDefault="00005848" w:rsidP="00005848">
      <w:r w:rsidRPr="00C91E52">
        <w:rPr>
          <w:b/>
        </w:rPr>
        <w:t xml:space="preserve">Read:  </w:t>
      </w:r>
      <w:hyperlink r:id="rId6" w:history="1">
        <w:r w:rsidRPr="00603E5F">
          <w:rPr>
            <w:rStyle w:val="Hyperlink"/>
          </w:rPr>
          <w:t>http://www.uscourts.gov/EducationalResources/</w:t>
        </w:r>
        <w:r w:rsidRPr="00603E5F">
          <w:rPr>
            <w:rStyle w:val="Hyperlink"/>
          </w:rPr>
          <w:t>FederalCourtBasics/CourtStructure/UnderstandingFederalAndS</w:t>
        </w:r>
        <w:r w:rsidRPr="00603E5F">
          <w:rPr>
            <w:rStyle w:val="Hyperlink"/>
          </w:rPr>
          <w:t>tateCourts.</w:t>
        </w:r>
        <w:r w:rsidRPr="00603E5F">
          <w:rPr>
            <w:rStyle w:val="Hyperlink"/>
          </w:rPr>
          <w:t>aspx</w:t>
        </w:r>
      </w:hyperlink>
      <w:r>
        <w:t xml:space="preserve"> (Read “Why two court systems” and “structure of federal courts”)</w:t>
      </w:r>
    </w:p>
    <w:p w:rsidR="00005848" w:rsidRDefault="00005848" w:rsidP="00005848">
      <w:hyperlink r:id="rId7" w:history="1">
        <w:r w:rsidRPr="000F4491">
          <w:rPr>
            <w:rStyle w:val="Hyperlink"/>
          </w:rPr>
          <w:t>http://www.fjc.gov/federal/courts.nsf</w:t>
        </w:r>
      </w:hyperlink>
      <w:r>
        <w:t xml:space="preserve">  (Read section for “inside the federal courts”) </w:t>
      </w:r>
    </w:p>
    <w:p w:rsidR="00005848" w:rsidRDefault="00005848" w:rsidP="00005848">
      <w:r>
        <w:t>*Feel free to explore other links*</w:t>
      </w:r>
    </w:p>
    <w:p w:rsidR="00005848" w:rsidRDefault="00005848" w:rsidP="00005848">
      <w:pPr>
        <w:rPr>
          <w:b/>
        </w:rPr>
      </w:pPr>
      <w:r>
        <w:rPr>
          <w:b/>
        </w:rPr>
        <w:t xml:space="preserve">Vocabulary:  </w:t>
      </w:r>
    </w:p>
    <w:p w:rsidR="00005848" w:rsidRPr="00C91E52" w:rsidRDefault="00005848" w:rsidP="00005848">
      <w:pPr>
        <w:numPr>
          <w:ilvl w:val="0"/>
          <w:numId w:val="3"/>
        </w:numPr>
        <w:rPr>
          <w:i/>
        </w:rPr>
      </w:pPr>
      <w:r w:rsidRPr="00C91E52">
        <w:rPr>
          <w:i/>
        </w:rPr>
        <w:t>Jurisdiction</w:t>
      </w:r>
    </w:p>
    <w:p w:rsidR="00005848" w:rsidRDefault="00005848" w:rsidP="00005848">
      <w:pPr>
        <w:numPr>
          <w:ilvl w:val="0"/>
          <w:numId w:val="3"/>
        </w:numPr>
        <w:rPr>
          <w:i/>
        </w:rPr>
      </w:pPr>
      <w:r w:rsidRPr="00C91E52">
        <w:rPr>
          <w:i/>
        </w:rPr>
        <w:t>Constitutionality</w:t>
      </w:r>
    </w:p>
    <w:p w:rsidR="00005848" w:rsidRPr="00C91E52" w:rsidRDefault="00005848" w:rsidP="00005848">
      <w:pPr>
        <w:numPr>
          <w:ilvl w:val="0"/>
          <w:numId w:val="3"/>
        </w:numPr>
        <w:rPr>
          <w:i/>
        </w:rPr>
      </w:pPr>
      <w:r>
        <w:rPr>
          <w:i/>
        </w:rPr>
        <w:t>Delegate</w:t>
      </w:r>
    </w:p>
    <w:p w:rsidR="00005848" w:rsidRDefault="00005848" w:rsidP="00005848">
      <w:pPr>
        <w:rPr>
          <w:b/>
        </w:rPr>
      </w:pPr>
      <w:r>
        <w:rPr>
          <w:b/>
        </w:rPr>
        <w:t xml:space="preserve">Assignment:  </w:t>
      </w:r>
    </w:p>
    <w:p w:rsidR="00005848" w:rsidRDefault="00005848" w:rsidP="00005848">
      <w:pPr>
        <w:rPr>
          <w:i/>
        </w:rPr>
      </w:pPr>
      <w:r>
        <w:rPr>
          <w:b/>
        </w:rPr>
        <w:t xml:space="preserve">1.  </w:t>
      </w:r>
      <w:r>
        <w:rPr>
          <w:i/>
        </w:rPr>
        <w:t xml:space="preserve">Why is the </w:t>
      </w:r>
      <w:smartTag w:uri="urn:schemas-microsoft-com:office:smarttags" w:element="Street">
        <w:smartTag w:uri="urn:schemas-microsoft-com:office:smarttags" w:element="address">
          <w:r>
            <w:rPr>
              <w:i/>
            </w:rPr>
            <w:t>American Court</w:t>
          </w:r>
        </w:smartTag>
      </w:smartTag>
      <w:r>
        <w:rPr>
          <w:i/>
        </w:rPr>
        <w:t xml:space="preserve"> system divided in this manner?  (</w:t>
      </w:r>
      <w:proofErr w:type="gramStart"/>
      <w:r>
        <w:rPr>
          <w:i/>
        </w:rPr>
        <w:t>one</w:t>
      </w:r>
      <w:proofErr w:type="gramEnd"/>
      <w:r>
        <w:rPr>
          <w:i/>
        </w:rPr>
        <w:t xml:space="preserve"> paragraph, 4-7 sentences, providing at least two examples)</w:t>
      </w:r>
    </w:p>
    <w:p w:rsidR="00005848" w:rsidRDefault="00005848" w:rsidP="00005848">
      <w:pPr>
        <w:rPr>
          <w:i/>
        </w:rPr>
      </w:pPr>
      <w:r>
        <w:rPr>
          <w:b/>
        </w:rPr>
        <w:t xml:space="preserve">2.  </w:t>
      </w:r>
      <w:r>
        <w:rPr>
          <w:i/>
        </w:rPr>
        <w:t>Do you believe this division helps or hurts the justice system? (</w:t>
      </w:r>
      <w:proofErr w:type="gramStart"/>
      <w:r>
        <w:rPr>
          <w:i/>
        </w:rPr>
        <w:t>one</w:t>
      </w:r>
      <w:proofErr w:type="gramEnd"/>
      <w:r>
        <w:rPr>
          <w:i/>
        </w:rPr>
        <w:t xml:space="preserve"> paragraph 4-7 sentences, providing at least two examples</w:t>
      </w:r>
    </w:p>
    <w:p w:rsidR="00005848" w:rsidRPr="00C91E52" w:rsidRDefault="00005848" w:rsidP="00005848">
      <w:pPr>
        <w:rPr>
          <w:b/>
        </w:rPr>
      </w:pPr>
    </w:p>
    <w:p w:rsidR="00005848" w:rsidRDefault="00005848" w:rsidP="00005848">
      <w:pPr>
        <w:rPr>
          <w:i/>
        </w:rPr>
      </w:pPr>
    </w:p>
    <w:p w:rsidR="00005848" w:rsidRPr="00082E2A" w:rsidRDefault="00005848" w:rsidP="00005848">
      <w:pPr>
        <w:rPr>
          <w:b/>
          <w:sz w:val="28"/>
          <w:szCs w:val="28"/>
        </w:rPr>
      </w:pPr>
      <w:r>
        <w:rPr>
          <w:b/>
          <w:sz w:val="28"/>
          <w:szCs w:val="28"/>
        </w:rPr>
        <w:t>Assignment</w:t>
      </w:r>
      <w:r w:rsidRPr="00082E2A">
        <w:rPr>
          <w:b/>
          <w:sz w:val="28"/>
          <w:szCs w:val="28"/>
        </w:rPr>
        <w:t xml:space="preserve"> #2:  State vs. Federal Courts</w:t>
      </w:r>
    </w:p>
    <w:p w:rsidR="00005848" w:rsidRDefault="00005848" w:rsidP="00005848">
      <w:pPr>
        <w:rPr>
          <w:b/>
        </w:rPr>
      </w:pPr>
      <w:hyperlink r:id="rId8" w:history="1">
        <w:r w:rsidRPr="00603E5F">
          <w:rPr>
            <w:rStyle w:val="Hyperlink"/>
            <w:b/>
          </w:rPr>
          <w:t>http://www.uscourts.gov/Educ</w:t>
        </w:r>
        <w:r w:rsidRPr="00603E5F">
          <w:rPr>
            <w:rStyle w:val="Hyperlink"/>
            <w:b/>
          </w:rPr>
          <w:t>ationalResources/</w:t>
        </w:r>
        <w:r w:rsidRPr="00603E5F">
          <w:rPr>
            <w:rStyle w:val="Hyperlink"/>
            <w:b/>
          </w:rPr>
          <w:t>FederalCourtBasics/CourtStructure/ComparingFederalAndStateCourts.aspx</w:t>
        </w:r>
      </w:hyperlink>
      <w:r>
        <w:rPr>
          <w:b/>
        </w:rPr>
        <w:t xml:space="preserve"> (Read “Comparing Federal and State Courts” and “Cases in Federal and State Courts”)</w:t>
      </w:r>
    </w:p>
    <w:p w:rsidR="00005848" w:rsidRPr="00C91E52" w:rsidRDefault="00005848" w:rsidP="00005848">
      <w:pPr>
        <w:rPr>
          <w:b/>
        </w:rPr>
      </w:pPr>
      <w:r>
        <w:rPr>
          <w:b/>
        </w:rPr>
        <w:t xml:space="preserve">Vocabulary:  </w:t>
      </w:r>
    </w:p>
    <w:p w:rsidR="00005848" w:rsidRDefault="00005848" w:rsidP="00005848">
      <w:pPr>
        <w:rPr>
          <w:i/>
        </w:rPr>
      </w:pPr>
      <w:r>
        <w:rPr>
          <w:i/>
        </w:rPr>
        <w:t>1.  Admiralty Cases</w:t>
      </w:r>
    </w:p>
    <w:p w:rsidR="00005848" w:rsidRPr="00C91E52" w:rsidRDefault="00005848" w:rsidP="00005848">
      <w:pPr>
        <w:rPr>
          <w:i/>
        </w:rPr>
      </w:pPr>
      <w:r>
        <w:rPr>
          <w:i/>
        </w:rPr>
        <w:t>2.  Adversary Process</w:t>
      </w:r>
    </w:p>
    <w:p w:rsidR="00005848" w:rsidRDefault="00005848" w:rsidP="00005848">
      <w:pPr>
        <w:rPr>
          <w:b/>
        </w:rPr>
      </w:pPr>
      <w:r>
        <w:rPr>
          <w:b/>
        </w:rPr>
        <w:t xml:space="preserve">Assignment:  </w:t>
      </w:r>
    </w:p>
    <w:p w:rsidR="00005848" w:rsidRPr="00C91E52" w:rsidRDefault="00005848" w:rsidP="00005848">
      <w:pPr>
        <w:rPr>
          <w:i/>
        </w:rPr>
      </w:pPr>
      <w:r>
        <w:rPr>
          <w:b/>
        </w:rPr>
        <w:t xml:space="preserve">1. </w:t>
      </w:r>
      <w:r w:rsidRPr="00C91E52">
        <w:rPr>
          <w:i/>
        </w:rPr>
        <w:t>How is state and federal jurisdiction similar and different?  Do you agree or disagree with the division of power?  (</w:t>
      </w:r>
      <w:proofErr w:type="gramStart"/>
      <w:r w:rsidRPr="00C91E52">
        <w:rPr>
          <w:i/>
        </w:rPr>
        <w:t>one</w:t>
      </w:r>
      <w:proofErr w:type="gramEnd"/>
      <w:r w:rsidRPr="00C91E52">
        <w:rPr>
          <w:i/>
        </w:rPr>
        <w:t xml:space="preserve"> paragraph, 4-7 sentences, providing at least two examples)</w:t>
      </w:r>
    </w:p>
    <w:p w:rsidR="00005848" w:rsidRDefault="00005848" w:rsidP="00005848">
      <w:pPr>
        <w:rPr>
          <w:b/>
          <w:sz w:val="28"/>
          <w:szCs w:val="28"/>
        </w:rPr>
      </w:pPr>
    </w:p>
    <w:p w:rsidR="00005848" w:rsidRPr="00082E2A" w:rsidRDefault="00005848" w:rsidP="00005848">
      <w:pPr>
        <w:rPr>
          <w:b/>
          <w:sz w:val="28"/>
          <w:szCs w:val="28"/>
        </w:rPr>
      </w:pPr>
      <w:r>
        <w:rPr>
          <w:b/>
          <w:sz w:val="28"/>
          <w:szCs w:val="28"/>
        </w:rPr>
        <w:t>Assignment</w:t>
      </w:r>
      <w:r w:rsidRPr="00082E2A">
        <w:rPr>
          <w:b/>
          <w:sz w:val="28"/>
          <w:szCs w:val="28"/>
        </w:rPr>
        <w:t xml:space="preserve"> #3:  Appeals Process and </w:t>
      </w:r>
      <w:r>
        <w:rPr>
          <w:b/>
          <w:sz w:val="28"/>
          <w:szCs w:val="28"/>
        </w:rPr>
        <w:t>Foundation</w:t>
      </w:r>
      <w:r w:rsidRPr="00082E2A">
        <w:rPr>
          <w:b/>
          <w:sz w:val="28"/>
          <w:szCs w:val="28"/>
        </w:rPr>
        <w:t xml:space="preserve"> Assignment</w:t>
      </w:r>
    </w:p>
    <w:p w:rsidR="00005848" w:rsidRDefault="00005848" w:rsidP="00005848">
      <w:pPr>
        <w:rPr>
          <w:b/>
        </w:rPr>
      </w:pPr>
      <w:r>
        <w:rPr>
          <w:b/>
        </w:rPr>
        <w:t xml:space="preserve">Read: </w:t>
      </w:r>
    </w:p>
    <w:p w:rsidR="00005848" w:rsidRPr="00C91E52" w:rsidRDefault="00005848" w:rsidP="00005848">
      <w:pPr>
        <w:rPr>
          <w:b/>
        </w:rPr>
      </w:pPr>
      <w:hyperlink r:id="rId9" w:history="1">
        <w:r w:rsidRPr="006B2B6E">
          <w:rPr>
            <w:rStyle w:val="Hyperlink"/>
          </w:rPr>
          <w:t>http://www.fjc.gov/federal/courts.nsf/autoframe?OpenForm&amp;nav=menu4d&amp;page=/federal/courts.nsf/page/282?o</w:t>
        </w:r>
        <w:r w:rsidRPr="006B2B6E">
          <w:rPr>
            <w:rStyle w:val="Hyperlink"/>
          </w:rPr>
          <w:t>p</w:t>
        </w:r>
        <w:r w:rsidRPr="006B2B6E">
          <w:rPr>
            <w:rStyle w:val="Hyperlink"/>
          </w:rPr>
          <w:t>endocument</w:t>
        </w:r>
      </w:hyperlink>
      <w:r>
        <w:t xml:space="preserve"> </w:t>
      </w:r>
      <w:r w:rsidRPr="00C91E52">
        <w:rPr>
          <w:b/>
        </w:rPr>
        <w:t>(read entire appeals section)</w:t>
      </w:r>
    </w:p>
    <w:p w:rsidR="00005848" w:rsidRDefault="00005848" w:rsidP="00005848">
      <w:pPr>
        <w:rPr>
          <w:b/>
        </w:rPr>
      </w:pPr>
      <w:r>
        <w:rPr>
          <w:b/>
        </w:rPr>
        <w:t>Vocabulary:</w:t>
      </w:r>
    </w:p>
    <w:p w:rsidR="00005848" w:rsidRDefault="00005848" w:rsidP="00005848">
      <w:pPr>
        <w:numPr>
          <w:ilvl w:val="0"/>
          <w:numId w:val="4"/>
        </w:numPr>
        <w:rPr>
          <w:i/>
        </w:rPr>
      </w:pPr>
      <w:r>
        <w:rPr>
          <w:i/>
        </w:rPr>
        <w:t>Alternative Dispute Resolution</w:t>
      </w:r>
    </w:p>
    <w:p w:rsidR="00005848" w:rsidRDefault="00005848" w:rsidP="00005848">
      <w:pPr>
        <w:numPr>
          <w:ilvl w:val="0"/>
          <w:numId w:val="4"/>
        </w:numPr>
        <w:rPr>
          <w:i/>
        </w:rPr>
      </w:pPr>
      <w:r>
        <w:rPr>
          <w:i/>
        </w:rPr>
        <w:t>Reserve</w:t>
      </w:r>
    </w:p>
    <w:p w:rsidR="00005848" w:rsidRDefault="00005848" w:rsidP="00005848">
      <w:pPr>
        <w:numPr>
          <w:ilvl w:val="0"/>
          <w:numId w:val="4"/>
        </w:numPr>
        <w:rPr>
          <w:i/>
        </w:rPr>
      </w:pPr>
      <w:r>
        <w:rPr>
          <w:i/>
        </w:rPr>
        <w:t>Uphold</w:t>
      </w:r>
    </w:p>
    <w:p w:rsidR="00005848" w:rsidRDefault="00005848" w:rsidP="00005848">
      <w:pPr>
        <w:numPr>
          <w:ilvl w:val="0"/>
          <w:numId w:val="4"/>
        </w:numPr>
        <w:rPr>
          <w:i/>
        </w:rPr>
      </w:pPr>
      <w:r>
        <w:rPr>
          <w:i/>
        </w:rPr>
        <w:t>Remand</w:t>
      </w:r>
    </w:p>
    <w:p w:rsidR="00005848" w:rsidRDefault="00005848" w:rsidP="00005848">
      <w:pPr>
        <w:numPr>
          <w:ilvl w:val="0"/>
          <w:numId w:val="4"/>
        </w:numPr>
        <w:rPr>
          <w:i/>
        </w:rPr>
      </w:pPr>
      <w:r>
        <w:rPr>
          <w:i/>
        </w:rPr>
        <w:t>Writ of certiorari</w:t>
      </w:r>
    </w:p>
    <w:p w:rsidR="00005848" w:rsidRDefault="00005848" w:rsidP="00005848"/>
    <w:p w:rsidR="00005848" w:rsidRPr="00005848" w:rsidRDefault="00005848" w:rsidP="00005848">
      <w:pPr>
        <w:rPr>
          <w:b/>
          <w:sz w:val="32"/>
          <w:szCs w:val="32"/>
        </w:rPr>
      </w:pPr>
      <w:r>
        <w:rPr>
          <w:b/>
          <w:sz w:val="32"/>
          <w:szCs w:val="32"/>
        </w:rPr>
        <w:lastRenderedPageBreak/>
        <w:t xml:space="preserve">Assignment #3 and </w:t>
      </w:r>
      <w:r w:rsidRPr="00005848">
        <w:rPr>
          <w:b/>
          <w:sz w:val="32"/>
          <w:szCs w:val="32"/>
        </w:rPr>
        <w:t>Foundation</w:t>
      </w:r>
      <w:r w:rsidRPr="00005848">
        <w:rPr>
          <w:b/>
          <w:sz w:val="32"/>
          <w:szCs w:val="32"/>
        </w:rPr>
        <w:t xml:space="preserve"> Assignment:</w:t>
      </w:r>
    </w:p>
    <w:p w:rsidR="00005848" w:rsidRPr="008C6EF4" w:rsidRDefault="00005848" w:rsidP="00005848">
      <w:pPr>
        <w:rPr>
          <w:i/>
        </w:rPr>
      </w:pPr>
      <w:r w:rsidRPr="008C6EF4">
        <w:rPr>
          <w:i/>
        </w:rPr>
        <w:t xml:space="preserve">Research a current case that is being appealed to, in questioned of being appealed to, or denied being appealed to the Supreme Court.  </w:t>
      </w:r>
    </w:p>
    <w:p w:rsidR="00005848" w:rsidRPr="008C6EF4" w:rsidRDefault="00005848" w:rsidP="00005848">
      <w:pPr>
        <w:rPr>
          <w:i/>
        </w:rPr>
      </w:pPr>
      <w:r w:rsidRPr="008C6EF4">
        <w:rPr>
          <w:i/>
        </w:rPr>
        <w:t xml:space="preserve">In your opinion, should the Supreme Court hear this case?   </w:t>
      </w:r>
    </w:p>
    <w:p w:rsidR="00005848" w:rsidRDefault="00005848" w:rsidP="00005848">
      <w:pPr>
        <w:numPr>
          <w:ilvl w:val="0"/>
          <w:numId w:val="5"/>
        </w:numPr>
      </w:pPr>
      <w:r>
        <w:t xml:space="preserve">Use the concepts and vocabulary from the </w:t>
      </w:r>
      <w:r>
        <w:t>Foundation</w:t>
      </w:r>
      <w:r>
        <w:t xml:space="preserve"> as well as the issues in the case for your opinion.</w:t>
      </w:r>
    </w:p>
    <w:p w:rsidR="00005848" w:rsidRPr="008C6EF4" w:rsidRDefault="00005848" w:rsidP="00005848">
      <w:pPr>
        <w:numPr>
          <w:ilvl w:val="0"/>
          <w:numId w:val="5"/>
        </w:numPr>
      </w:pPr>
      <w:r>
        <w:t xml:space="preserve">Two paragraphs, 4-7 sentences each.   </w:t>
      </w: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005848" w:rsidRDefault="00005848"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C67CE0" w:rsidRDefault="00C67CE0" w:rsidP="00005848">
      <w:pPr>
        <w:rPr>
          <w:b/>
          <w:sz w:val="32"/>
        </w:rPr>
      </w:pPr>
    </w:p>
    <w:p w:rsidR="00005848" w:rsidRDefault="00005848" w:rsidP="00005848">
      <w:pPr>
        <w:rPr>
          <w:b/>
          <w:sz w:val="28"/>
        </w:rPr>
      </w:pPr>
      <w:r>
        <w:rPr>
          <w:b/>
          <w:sz w:val="32"/>
        </w:rPr>
        <w:lastRenderedPageBreak/>
        <w:t>FOUNDATION</w:t>
      </w:r>
      <w:r>
        <w:rPr>
          <w:b/>
          <w:sz w:val="28"/>
        </w:rPr>
        <w:t xml:space="preserve"> </w:t>
      </w:r>
      <w:r w:rsidRPr="00082E2A">
        <w:rPr>
          <w:b/>
          <w:sz w:val="32"/>
          <w:szCs w:val="32"/>
        </w:rPr>
        <w:t>#2:  Civil vs. Criminal law</w:t>
      </w:r>
    </w:p>
    <w:p w:rsidR="00005848" w:rsidRDefault="00005848" w:rsidP="00005848">
      <w:pPr>
        <w:rPr>
          <w:b/>
        </w:rPr>
      </w:pPr>
      <w:r>
        <w:rPr>
          <w:b/>
        </w:rPr>
        <w:tab/>
        <w:t>Overarching Question:   - How are cases prosecuted and defended in civil and criminal cases</w:t>
      </w:r>
    </w:p>
    <w:p w:rsidR="00005848" w:rsidRDefault="00005848" w:rsidP="00005848">
      <w:pPr>
        <w:rPr>
          <w:b/>
        </w:rPr>
      </w:pPr>
      <w:r>
        <w:rPr>
          <w:b/>
        </w:rPr>
        <w:tab/>
      </w:r>
      <w:r>
        <w:rPr>
          <w:b/>
        </w:rPr>
        <w:tab/>
        <w:t>Enduring Understandings:</w:t>
      </w:r>
    </w:p>
    <w:p w:rsidR="00005848" w:rsidRDefault="00005848" w:rsidP="00005848">
      <w:pPr>
        <w:rPr>
          <w:i/>
        </w:rPr>
      </w:pPr>
      <w:r>
        <w:rPr>
          <w:b/>
        </w:rPr>
        <w:tab/>
      </w:r>
      <w:r>
        <w:rPr>
          <w:b/>
        </w:rPr>
        <w:tab/>
      </w:r>
      <w:r>
        <w:rPr>
          <w:b/>
        </w:rPr>
        <w:tab/>
      </w:r>
      <w:r w:rsidRPr="005664EC">
        <w:rPr>
          <w:i/>
        </w:rPr>
        <w:t xml:space="preserve">- </w:t>
      </w:r>
      <w:proofErr w:type="gramStart"/>
      <w:r w:rsidRPr="005664EC">
        <w:rPr>
          <w:i/>
        </w:rPr>
        <w:t>the</w:t>
      </w:r>
      <w:proofErr w:type="gramEnd"/>
      <w:r w:rsidRPr="005664EC">
        <w:rPr>
          <w:i/>
        </w:rPr>
        <w:t xml:space="preserve"> </w:t>
      </w:r>
      <w:r>
        <w:rPr>
          <w:i/>
        </w:rPr>
        <w:t>differences between civil and criminal cases</w:t>
      </w:r>
    </w:p>
    <w:p w:rsidR="00005848" w:rsidRDefault="00005848" w:rsidP="00005848">
      <w:pPr>
        <w:rPr>
          <w:i/>
        </w:rPr>
      </w:pPr>
      <w:r w:rsidRPr="005664EC">
        <w:rPr>
          <w:i/>
        </w:rPr>
        <w:tab/>
      </w:r>
      <w:r w:rsidRPr="005664EC">
        <w:rPr>
          <w:i/>
        </w:rPr>
        <w:tab/>
      </w:r>
      <w:r w:rsidRPr="005664EC">
        <w:rPr>
          <w:i/>
        </w:rPr>
        <w:tab/>
        <w:t xml:space="preserve">- </w:t>
      </w:r>
      <w:proofErr w:type="gramStart"/>
      <w:r>
        <w:rPr>
          <w:i/>
        </w:rPr>
        <w:t>the</w:t>
      </w:r>
      <w:proofErr w:type="gramEnd"/>
      <w:r>
        <w:rPr>
          <w:i/>
        </w:rPr>
        <w:t xml:space="preserve"> different types of civil cases and criminal cases</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role of negligence</w:t>
      </w:r>
    </w:p>
    <w:p w:rsidR="00005848" w:rsidRPr="005664EC" w:rsidRDefault="00005848" w:rsidP="00005848">
      <w:pPr>
        <w:rPr>
          <w:i/>
        </w:rPr>
      </w:pPr>
      <w:r>
        <w:rPr>
          <w:i/>
        </w:rPr>
        <w:tab/>
      </w:r>
      <w:r>
        <w:rPr>
          <w:i/>
        </w:rPr>
        <w:tab/>
      </w:r>
      <w:r>
        <w:rPr>
          <w:i/>
        </w:rPr>
        <w:tab/>
        <w:t xml:space="preserve">- </w:t>
      </w:r>
      <w:proofErr w:type="gramStart"/>
      <w:r>
        <w:rPr>
          <w:i/>
        </w:rPr>
        <w:t>the</w:t>
      </w:r>
      <w:proofErr w:type="gramEnd"/>
      <w:r>
        <w:rPr>
          <w:i/>
        </w:rPr>
        <w:t xml:space="preserve"> different types of injuries in cases</w:t>
      </w:r>
    </w:p>
    <w:p w:rsidR="00005848" w:rsidRDefault="00005848" w:rsidP="00005848">
      <w:pPr>
        <w:rPr>
          <w:i/>
        </w:rPr>
      </w:pPr>
      <w:r w:rsidRPr="005664EC">
        <w:rPr>
          <w:i/>
        </w:rPr>
        <w:tab/>
      </w:r>
      <w:r w:rsidRPr="005664EC">
        <w:rPr>
          <w:i/>
        </w:rPr>
        <w:tab/>
      </w:r>
      <w:r w:rsidRPr="005664EC">
        <w:rPr>
          <w:i/>
        </w:rPr>
        <w:tab/>
        <w:t xml:space="preserve">- </w:t>
      </w:r>
      <w:proofErr w:type="gramStart"/>
      <w:r>
        <w:rPr>
          <w:i/>
        </w:rPr>
        <w:t>the</w:t>
      </w:r>
      <w:proofErr w:type="gramEnd"/>
      <w:r>
        <w:rPr>
          <w:i/>
        </w:rPr>
        <w:t xml:space="preserve"> different types of defenses in civil and criminal cases  </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legal and courtroom processes</w:t>
      </w:r>
    </w:p>
    <w:p w:rsidR="00005848" w:rsidRPr="005664EC" w:rsidRDefault="00005848" w:rsidP="00005848">
      <w:pPr>
        <w:rPr>
          <w:i/>
        </w:rPr>
      </w:pPr>
      <w:r>
        <w:rPr>
          <w:i/>
        </w:rPr>
        <w:tab/>
      </w:r>
      <w:r>
        <w:rPr>
          <w:i/>
        </w:rPr>
        <w:tab/>
      </w:r>
      <w:r>
        <w:rPr>
          <w:i/>
        </w:rPr>
        <w:tab/>
        <w:t xml:space="preserve">- </w:t>
      </w:r>
      <w:proofErr w:type="gramStart"/>
      <w:r>
        <w:rPr>
          <w:i/>
        </w:rPr>
        <w:t>how</w:t>
      </w:r>
      <w:proofErr w:type="gramEnd"/>
      <w:r>
        <w:rPr>
          <w:i/>
        </w:rPr>
        <w:t xml:space="preserve"> the legal distinctions and processes contribute to a fair American Justice System.  </w:t>
      </w:r>
    </w:p>
    <w:p w:rsidR="00005848" w:rsidRPr="002479D9" w:rsidRDefault="00005848" w:rsidP="00005848">
      <w:pPr>
        <w:rPr>
          <w:b/>
          <w:sz w:val="28"/>
        </w:rPr>
      </w:pPr>
    </w:p>
    <w:p w:rsidR="00005848" w:rsidRPr="00082E2A" w:rsidRDefault="00005848" w:rsidP="00005848">
      <w:pPr>
        <w:rPr>
          <w:b/>
          <w:sz w:val="28"/>
          <w:szCs w:val="28"/>
        </w:rPr>
      </w:pPr>
      <w:r>
        <w:rPr>
          <w:b/>
          <w:sz w:val="28"/>
          <w:szCs w:val="28"/>
        </w:rPr>
        <w:t>Assignment</w:t>
      </w:r>
      <w:r w:rsidRPr="00082E2A">
        <w:rPr>
          <w:b/>
          <w:sz w:val="28"/>
          <w:szCs w:val="28"/>
        </w:rPr>
        <w:t xml:space="preserve"> #4:  Introduction to Civil vs. Criminal Law</w:t>
      </w:r>
    </w:p>
    <w:p w:rsidR="00005848" w:rsidRPr="00B85FBB" w:rsidRDefault="00005848" w:rsidP="00005848">
      <w:pPr>
        <w:rPr>
          <w:b/>
        </w:rPr>
      </w:pPr>
      <w:r>
        <w:rPr>
          <w:b/>
        </w:rPr>
        <w:t xml:space="preserve">Read:  </w:t>
      </w:r>
    </w:p>
    <w:p w:rsidR="00005848" w:rsidRPr="006B2B6E" w:rsidRDefault="00005848" w:rsidP="00005848">
      <w:hyperlink r:id="rId10" w:history="1">
        <w:r w:rsidRPr="006B2B6E">
          <w:rPr>
            <w:rStyle w:val="Hyperlink"/>
          </w:rPr>
          <w:t>http://www.fjc.gov/federal/courts.nsf/auto</w:t>
        </w:r>
        <w:r w:rsidRPr="006B2B6E">
          <w:rPr>
            <w:rStyle w:val="Hyperlink"/>
          </w:rPr>
          <w:t>frame?OpenForm&amp;nav=menu2c&amp;page=/federal/courts.nsf/page/A2</w:t>
        </w:r>
        <w:r w:rsidRPr="006B2B6E">
          <w:rPr>
            <w:rStyle w:val="Hyperlink"/>
          </w:rPr>
          <w:t>ACB10</w:t>
        </w:r>
        <w:r w:rsidRPr="006B2B6E">
          <w:rPr>
            <w:rStyle w:val="Hyperlink"/>
          </w:rPr>
          <w:t>A0EEA99B185256824004B4FAA?opendocument</w:t>
        </w:r>
      </w:hyperlink>
    </w:p>
    <w:p w:rsidR="00005848" w:rsidRDefault="00005848" w:rsidP="00005848">
      <w:pPr>
        <w:rPr>
          <w:b/>
        </w:rPr>
      </w:pPr>
      <w:r>
        <w:rPr>
          <w:b/>
        </w:rPr>
        <w:t xml:space="preserve">Vocabulary:  </w:t>
      </w:r>
    </w:p>
    <w:p w:rsidR="00005848" w:rsidRDefault="00005848" w:rsidP="00005848">
      <w:pPr>
        <w:numPr>
          <w:ilvl w:val="0"/>
          <w:numId w:val="6"/>
        </w:numPr>
      </w:pPr>
      <w:r>
        <w:t>Restitution</w:t>
      </w:r>
    </w:p>
    <w:p w:rsidR="00005848" w:rsidRDefault="00005848" w:rsidP="00005848">
      <w:pPr>
        <w:numPr>
          <w:ilvl w:val="0"/>
          <w:numId w:val="6"/>
        </w:numPr>
      </w:pPr>
      <w:r>
        <w:t>Indictment</w:t>
      </w:r>
    </w:p>
    <w:p w:rsidR="00005848" w:rsidRDefault="00005848" w:rsidP="00005848">
      <w:pPr>
        <w:rPr>
          <w:b/>
        </w:rPr>
      </w:pPr>
      <w:r>
        <w:rPr>
          <w:b/>
        </w:rPr>
        <w:t>Assignment:</w:t>
      </w:r>
    </w:p>
    <w:p w:rsidR="00005848" w:rsidRDefault="00005848" w:rsidP="00005848">
      <w:pPr>
        <w:numPr>
          <w:ilvl w:val="0"/>
          <w:numId w:val="7"/>
        </w:numPr>
      </w:pPr>
      <w:r>
        <w:t>What is the difference between Civil and Criminal cases?  (</w:t>
      </w:r>
      <w:r w:rsidRPr="00C91E52">
        <w:rPr>
          <w:i/>
        </w:rPr>
        <w:t>one paragraph, 4-7 sentences, providing at least t</w:t>
      </w:r>
      <w:r>
        <w:rPr>
          <w:i/>
        </w:rPr>
        <w:t>hree</w:t>
      </w:r>
      <w:r w:rsidRPr="00C91E52">
        <w:rPr>
          <w:i/>
        </w:rPr>
        <w:t xml:space="preserve"> examples</w:t>
      </w:r>
      <w:r>
        <w:t>)</w:t>
      </w:r>
    </w:p>
    <w:p w:rsidR="00005848" w:rsidRPr="008C6EF4" w:rsidRDefault="00005848" w:rsidP="00005848"/>
    <w:p w:rsidR="00005848" w:rsidRPr="00082E2A" w:rsidRDefault="00005848" w:rsidP="00005848">
      <w:pPr>
        <w:rPr>
          <w:b/>
          <w:sz w:val="28"/>
          <w:szCs w:val="28"/>
        </w:rPr>
      </w:pPr>
      <w:r>
        <w:rPr>
          <w:b/>
          <w:sz w:val="28"/>
          <w:szCs w:val="28"/>
        </w:rPr>
        <w:t>Assignment</w:t>
      </w:r>
      <w:r w:rsidRPr="00082E2A">
        <w:rPr>
          <w:b/>
          <w:sz w:val="28"/>
          <w:szCs w:val="28"/>
        </w:rPr>
        <w:t xml:space="preserve"> #5:  Introduction to Tort Law</w:t>
      </w:r>
    </w:p>
    <w:p w:rsidR="00005848" w:rsidRPr="00E04AA8" w:rsidRDefault="00005848" w:rsidP="00005848">
      <w:hyperlink r:id="rId11" w:history="1">
        <w:r w:rsidRPr="000F4491">
          <w:rPr>
            <w:rStyle w:val="Hyperlink"/>
          </w:rPr>
          <w:t>http://dictionary.law.com/Default.aspx?selected=2137</w:t>
        </w:r>
      </w:hyperlink>
      <w:r>
        <w:t xml:space="preserve"> </w:t>
      </w:r>
    </w:p>
    <w:p w:rsidR="00005848" w:rsidRDefault="00005848" w:rsidP="00005848">
      <w:pPr>
        <w:rPr>
          <w:b/>
        </w:rPr>
      </w:pPr>
      <w:hyperlink r:id="rId12" w:history="1">
        <w:r w:rsidRPr="00603E5F">
          <w:rPr>
            <w:rStyle w:val="Hyperlink"/>
            <w:b/>
          </w:rPr>
          <w:t>http://cecp.air.org/interact/authoronline/february99/2.htm</w:t>
        </w:r>
      </w:hyperlink>
    </w:p>
    <w:p w:rsidR="00005848" w:rsidRDefault="00005848" w:rsidP="00005848">
      <w:pPr>
        <w:rPr>
          <w:b/>
        </w:rPr>
      </w:pPr>
      <w:hyperlink r:id="rId13" w:history="1">
        <w:r w:rsidRPr="00603E5F">
          <w:rPr>
            <w:rStyle w:val="Hyperlink"/>
            <w:b/>
          </w:rPr>
          <w:t>http://cecp.air.org/interact/authoronline/february99/1.htm</w:t>
        </w:r>
      </w:hyperlink>
    </w:p>
    <w:p w:rsidR="00005848" w:rsidRDefault="00005848" w:rsidP="00005848">
      <w:pPr>
        <w:rPr>
          <w:b/>
        </w:rPr>
      </w:pPr>
      <w:r>
        <w:rPr>
          <w:b/>
        </w:rPr>
        <w:t>Vocabulary:</w:t>
      </w:r>
    </w:p>
    <w:p w:rsidR="00005848" w:rsidRDefault="00005848" w:rsidP="00005848">
      <w:pPr>
        <w:numPr>
          <w:ilvl w:val="0"/>
          <w:numId w:val="8"/>
        </w:numPr>
        <w:rPr>
          <w:i/>
        </w:rPr>
      </w:pPr>
      <w:r>
        <w:rPr>
          <w:i/>
        </w:rPr>
        <w:t>Negligence</w:t>
      </w:r>
    </w:p>
    <w:p w:rsidR="00005848" w:rsidRDefault="00005848" w:rsidP="00005848">
      <w:pPr>
        <w:numPr>
          <w:ilvl w:val="0"/>
          <w:numId w:val="8"/>
        </w:numPr>
        <w:rPr>
          <w:i/>
        </w:rPr>
      </w:pPr>
      <w:r>
        <w:rPr>
          <w:i/>
        </w:rPr>
        <w:t>Intentional Tort</w:t>
      </w:r>
    </w:p>
    <w:p w:rsidR="00005848" w:rsidRDefault="00005848" w:rsidP="00005848">
      <w:pPr>
        <w:rPr>
          <w:b/>
        </w:rPr>
      </w:pPr>
      <w:r>
        <w:rPr>
          <w:b/>
        </w:rPr>
        <w:t>Assignment:</w:t>
      </w:r>
    </w:p>
    <w:p w:rsidR="00005848" w:rsidRPr="00E04AA8" w:rsidRDefault="00005848" w:rsidP="00005848">
      <w:pPr>
        <w:rPr>
          <w:i/>
        </w:rPr>
      </w:pPr>
      <w:r w:rsidRPr="00E04AA8">
        <w:rPr>
          <w:i/>
        </w:rPr>
        <w:t>1)  What is the difference between “accidental” and “intentional” torts?   (</w:t>
      </w:r>
      <w:proofErr w:type="gramStart"/>
      <w:r w:rsidRPr="00E04AA8">
        <w:rPr>
          <w:i/>
        </w:rPr>
        <w:t>one</w:t>
      </w:r>
      <w:proofErr w:type="gramEnd"/>
      <w:r w:rsidRPr="00E04AA8">
        <w:rPr>
          <w:i/>
        </w:rPr>
        <w:t xml:space="preserve"> paragraph, 4-7 sentences, providing at least three examples)</w:t>
      </w:r>
    </w:p>
    <w:p w:rsidR="00005848" w:rsidRPr="00E04AA8" w:rsidRDefault="00005848" w:rsidP="00005848">
      <w:pPr>
        <w:rPr>
          <w:i/>
        </w:rPr>
      </w:pPr>
      <w:r w:rsidRPr="00E04AA8">
        <w:rPr>
          <w:i/>
        </w:rPr>
        <w:t xml:space="preserve">2)  </w:t>
      </w:r>
      <w:r>
        <w:rPr>
          <w:i/>
        </w:rPr>
        <w:t>Choose one of the scenarios</w:t>
      </w:r>
      <w:r w:rsidRPr="00E04AA8">
        <w:rPr>
          <w:i/>
        </w:rPr>
        <w:t xml:space="preserve"> (3</w:t>
      </w:r>
      <w:r w:rsidRPr="00E04AA8">
        <w:rPr>
          <w:i/>
          <w:vertAlign w:val="superscript"/>
        </w:rPr>
        <w:t>rd</w:t>
      </w:r>
      <w:r w:rsidRPr="00E04AA8">
        <w:rPr>
          <w:i/>
        </w:rPr>
        <w:t xml:space="preserve"> link)</w:t>
      </w:r>
      <w:proofErr w:type="gramStart"/>
      <w:r w:rsidRPr="00E04AA8">
        <w:rPr>
          <w:i/>
        </w:rPr>
        <w:t>,</w:t>
      </w:r>
      <w:proofErr w:type="gramEnd"/>
      <w:r w:rsidRPr="00E04AA8">
        <w:rPr>
          <w:i/>
        </w:rPr>
        <w:t xml:space="preserve"> do you think the person was guilty or not guilty?  Why?  Use specific le</w:t>
      </w:r>
      <w:r>
        <w:rPr>
          <w:i/>
        </w:rPr>
        <w:t>gal terminology in your answer</w:t>
      </w:r>
      <w:r w:rsidRPr="00E04AA8">
        <w:rPr>
          <w:i/>
        </w:rPr>
        <w:t xml:space="preserve">.  </w:t>
      </w: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#6:  Types of Tort legal injuries </w:t>
      </w:r>
    </w:p>
    <w:p w:rsidR="00005848" w:rsidRDefault="00005848" w:rsidP="00005848">
      <w:pPr>
        <w:rPr>
          <w:b/>
        </w:rPr>
      </w:pPr>
      <w:hyperlink r:id="rId14" w:history="1">
        <w:r w:rsidRPr="00603E5F">
          <w:rPr>
            <w:rStyle w:val="Hyperlink"/>
            <w:b/>
          </w:rPr>
          <w:t>http://www.settleme</w:t>
        </w:r>
        <w:r w:rsidRPr="00603E5F">
          <w:rPr>
            <w:rStyle w:val="Hyperlink"/>
            <w:b/>
          </w:rPr>
          <w:t>ntcentral.com</w:t>
        </w:r>
        <w:r w:rsidRPr="00603E5F">
          <w:rPr>
            <w:rStyle w:val="Hyperlink"/>
            <w:b/>
          </w:rPr>
          <w:t>/page3000.htm</w:t>
        </w:r>
      </w:hyperlink>
    </w:p>
    <w:p w:rsidR="00005848" w:rsidRDefault="00005848" w:rsidP="00005848">
      <w:pPr>
        <w:rPr>
          <w:b/>
        </w:rPr>
      </w:pPr>
      <w:hyperlink r:id="rId15" w:history="1">
        <w:r w:rsidRPr="00603E5F">
          <w:rPr>
            <w:rStyle w:val="Hyperlink"/>
            <w:b/>
          </w:rPr>
          <w:t>http://cecp.air.org/interact/a</w:t>
        </w:r>
        <w:r w:rsidRPr="00603E5F">
          <w:rPr>
            <w:rStyle w:val="Hyperlink"/>
            <w:b/>
          </w:rPr>
          <w:t>uthor</w:t>
        </w:r>
        <w:r w:rsidRPr="00603E5F">
          <w:rPr>
            <w:rStyle w:val="Hyperlink"/>
            <w:b/>
          </w:rPr>
          <w:t>online/</w:t>
        </w:r>
        <w:r w:rsidRPr="00603E5F">
          <w:rPr>
            <w:rStyle w:val="Hyperlink"/>
            <w:b/>
          </w:rPr>
          <w:t>february99</w:t>
        </w:r>
        <w:r w:rsidRPr="00603E5F">
          <w:rPr>
            <w:rStyle w:val="Hyperlink"/>
            <w:b/>
          </w:rPr>
          <w:t>/3.htm#1</w:t>
        </w:r>
      </w:hyperlink>
    </w:p>
    <w:p w:rsidR="00005848" w:rsidRDefault="00005848" w:rsidP="00005848">
      <w:pPr>
        <w:rPr>
          <w:b/>
        </w:rPr>
      </w:pPr>
      <w:hyperlink r:id="rId16" w:history="1">
        <w:r w:rsidRPr="00603E5F">
          <w:rPr>
            <w:rStyle w:val="Hyperlink"/>
            <w:b/>
          </w:rPr>
          <w:t>http://www.ehline</w:t>
        </w:r>
        <w:r w:rsidRPr="00603E5F">
          <w:rPr>
            <w:rStyle w:val="Hyperlink"/>
            <w:b/>
          </w:rPr>
          <w:t>law.co</w:t>
        </w:r>
        <w:r w:rsidRPr="00603E5F">
          <w:rPr>
            <w:rStyle w:val="Hyperlink"/>
            <w:b/>
          </w:rPr>
          <w:t>m/what-are-torts-breach-of-contract.htm</w:t>
        </w:r>
      </w:hyperlink>
      <w:r>
        <w:rPr>
          <w:b/>
        </w:rPr>
        <w:t xml:space="preserve"> (read up to Defenses)</w:t>
      </w:r>
    </w:p>
    <w:p w:rsidR="00005848" w:rsidRPr="00E04AA8" w:rsidRDefault="00005848" w:rsidP="00005848">
      <w:pPr>
        <w:rPr>
          <w:b/>
        </w:rPr>
      </w:pPr>
      <w:r w:rsidRPr="00E04AA8">
        <w:rPr>
          <w:b/>
        </w:rPr>
        <w:t xml:space="preserve">Vocabulary:  </w:t>
      </w:r>
    </w:p>
    <w:p w:rsidR="00005848" w:rsidRDefault="00005848" w:rsidP="00005848">
      <w:pPr>
        <w:numPr>
          <w:ilvl w:val="1"/>
          <w:numId w:val="6"/>
        </w:numPr>
        <w:rPr>
          <w:i/>
        </w:rPr>
      </w:pPr>
      <w:r w:rsidRPr="00E04AA8">
        <w:rPr>
          <w:i/>
        </w:rPr>
        <w:t>Standard of Reasonableness</w:t>
      </w:r>
    </w:p>
    <w:p w:rsidR="00005848" w:rsidRDefault="00005848" w:rsidP="00005848">
      <w:pPr>
        <w:numPr>
          <w:ilvl w:val="1"/>
          <w:numId w:val="6"/>
        </w:numPr>
        <w:rPr>
          <w:i/>
        </w:rPr>
      </w:pPr>
      <w:r>
        <w:rPr>
          <w:i/>
        </w:rPr>
        <w:t>Proximate Cause</w:t>
      </w:r>
    </w:p>
    <w:p w:rsidR="00005848" w:rsidRDefault="00005848" w:rsidP="00005848">
      <w:pPr>
        <w:numPr>
          <w:ilvl w:val="1"/>
          <w:numId w:val="6"/>
        </w:numPr>
        <w:rPr>
          <w:i/>
        </w:rPr>
      </w:pPr>
      <w:r>
        <w:rPr>
          <w:i/>
        </w:rPr>
        <w:t xml:space="preserve">Tort </w:t>
      </w:r>
      <w:proofErr w:type="spellStart"/>
      <w:r>
        <w:rPr>
          <w:i/>
        </w:rPr>
        <w:t>Feasor</w:t>
      </w:r>
      <w:proofErr w:type="spellEnd"/>
    </w:p>
    <w:p w:rsidR="00005848" w:rsidRPr="00DE3BAA" w:rsidRDefault="00005848" w:rsidP="00005848">
      <w:pPr>
        <w:numPr>
          <w:ilvl w:val="1"/>
          <w:numId w:val="6"/>
        </w:numPr>
        <w:rPr>
          <w:i/>
        </w:rPr>
      </w:pPr>
      <w:r w:rsidRPr="00DE3BAA">
        <w:rPr>
          <w:i/>
        </w:rPr>
        <w:t xml:space="preserve">Res </w:t>
      </w:r>
      <w:proofErr w:type="spellStart"/>
      <w:r w:rsidRPr="00DE3BAA">
        <w:rPr>
          <w:i/>
        </w:rPr>
        <w:t>ipsa</w:t>
      </w:r>
      <w:proofErr w:type="spellEnd"/>
      <w:r w:rsidRPr="00DE3BAA">
        <w:rPr>
          <w:i/>
        </w:rPr>
        <w:t xml:space="preserve"> </w:t>
      </w:r>
      <w:proofErr w:type="spellStart"/>
      <w:r w:rsidRPr="00DE3BAA">
        <w:rPr>
          <w:i/>
        </w:rPr>
        <w:t>loquitor</w:t>
      </w:r>
      <w:proofErr w:type="spellEnd"/>
    </w:p>
    <w:p w:rsidR="00005848" w:rsidRPr="00DE3BAA" w:rsidRDefault="00005848" w:rsidP="00005848">
      <w:pPr>
        <w:numPr>
          <w:ilvl w:val="1"/>
          <w:numId w:val="6"/>
        </w:numPr>
        <w:rPr>
          <w:i/>
        </w:rPr>
      </w:pPr>
      <w:r w:rsidRPr="00DE3BAA">
        <w:rPr>
          <w:i/>
        </w:rPr>
        <w:t>negligence per se</w:t>
      </w:r>
    </w:p>
    <w:p w:rsidR="00005848" w:rsidRDefault="00005848" w:rsidP="00005848">
      <w:pPr>
        <w:rPr>
          <w:b/>
        </w:rPr>
      </w:pPr>
      <w:r>
        <w:rPr>
          <w:b/>
        </w:rPr>
        <w:t>Assignment:</w:t>
      </w:r>
    </w:p>
    <w:p w:rsidR="00005848" w:rsidRPr="00E04AA8" w:rsidRDefault="00005848" w:rsidP="00005848">
      <w:pPr>
        <w:rPr>
          <w:i/>
        </w:rPr>
      </w:pPr>
      <w:r>
        <w:rPr>
          <w:b/>
        </w:rPr>
        <w:t xml:space="preserve">1.  </w:t>
      </w:r>
      <w:r>
        <w:rPr>
          <w:i/>
        </w:rPr>
        <w:t xml:space="preserve">How do the types of tort legal injuries differ from each other?  Which do you think is more difficult to prove in a court of law?  Why?  </w:t>
      </w:r>
      <w:r w:rsidRPr="00E04AA8">
        <w:rPr>
          <w:i/>
        </w:rPr>
        <w:t xml:space="preserve"> (</w:t>
      </w:r>
      <w:proofErr w:type="gramStart"/>
      <w:r w:rsidRPr="00E04AA8">
        <w:rPr>
          <w:i/>
        </w:rPr>
        <w:t>one</w:t>
      </w:r>
      <w:proofErr w:type="gramEnd"/>
      <w:r w:rsidRPr="00E04AA8">
        <w:rPr>
          <w:i/>
        </w:rPr>
        <w:t xml:space="preserve"> paragraph, 4-7 sentences, providing at least three examples)</w:t>
      </w: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#7:    Tort Defenses and Cases</w:t>
      </w:r>
    </w:p>
    <w:p w:rsidR="00005848" w:rsidRDefault="00005848" w:rsidP="00005848">
      <w:pPr>
        <w:rPr>
          <w:b/>
        </w:rPr>
      </w:pPr>
      <w:hyperlink r:id="rId17" w:history="1">
        <w:r w:rsidRPr="000F4491">
          <w:rPr>
            <w:rStyle w:val="Hyperlink"/>
            <w:b/>
          </w:rPr>
          <w:t>http://www.settlementcentral.com/page3000.htm</w:t>
        </w:r>
      </w:hyperlink>
      <w:r>
        <w:rPr>
          <w:b/>
        </w:rPr>
        <w:t xml:space="preserve">  (read from defenses to end)  </w:t>
      </w:r>
    </w:p>
    <w:p w:rsidR="00005848" w:rsidRDefault="00005848" w:rsidP="00005848">
      <w:pPr>
        <w:rPr>
          <w:b/>
        </w:rPr>
      </w:pPr>
      <w:hyperlink r:id="rId18" w:history="1">
        <w:r w:rsidRPr="00603E5F">
          <w:rPr>
            <w:rStyle w:val="Hyperlink"/>
            <w:b/>
          </w:rPr>
          <w:t>http://cecp.air.org/interact/authoronline/february99/6.htm</w:t>
        </w:r>
      </w:hyperlink>
    </w:p>
    <w:p w:rsidR="00005848" w:rsidRDefault="00005848" w:rsidP="00005848">
      <w:pPr>
        <w:rPr>
          <w:b/>
        </w:rPr>
      </w:pPr>
      <w:r>
        <w:rPr>
          <w:b/>
        </w:rPr>
        <w:t>Vocabulary:</w:t>
      </w:r>
    </w:p>
    <w:p w:rsidR="00005848" w:rsidRDefault="00005848" w:rsidP="00005848">
      <w:pPr>
        <w:numPr>
          <w:ilvl w:val="0"/>
          <w:numId w:val="9"/>
        </w:numPr>
      </w:pPr>
      <w:r>
        <w:t>Contributory Negligence</w:t>
      </w:r>
    </w:p>
    <w:p w:rsidR="00005848" w:rsidRDefault="00005848" w:rsidP="00005848">
      <w:pPr>
        <w:numPr>
          <w:ilvl w:val="0"/>
          <w:numId w:val="9"/>
        </w:numPr>
      </w:pPr>
      <w:r>
        <w:t>Comparative Negligence</w:t>
      </w:r>
    </w:p>
    <w:p w:rsidR="00005848" w:rsidRDefault="00005848" w:rsidP="00005848">
      <w:pPr>
        <w:numPr>
          <w:ilvl w:val="0"/>
          <w:numId w:val="9"/>
        </w:numPr>
      </w:pPr>
      <w:r>
        <w:t>Assumption of Risk</w:t>
      </w:r>
    </w:p>
    <w:p w:rsidR="00005848" w:rsidRPr="00E04AA8" w:rsidRDefault="00005848" w:rsidP="00005848">
      <w:pPr>
        <w:rPr>
          <w:i/>
        </w:rPr>
      </w:pPr>
      <w:r>
        <w:rPr>
          <w:b/>
        </w:rPr>
        <w:lastRenderedPageBreak/>
        <w:t xml:space="preserve">1.  </w:t>
      </w:r>
      <w:r w:rsidRPr="00753C9C">
        <w:rPr>
          <w:i/>
        </w:rPr>
        <w:t xml:space="preserve">How do the Tort Defenses protect potential Tort </w:t>
      </w:r>
      <w:proofErr w:type="spellStart"/>
      <w:r w:rsidRPr="00753C9C">
        <w:rPr>
          <w:i/>
        </w:rPr>
        <w:t>Feasors</w:t>
      </w:r>
      <w:proofErr w:type="spellEnd"/>
      <w:r w:rsidRPr="00753C9C">
        <w:rPr>
          <w:i/>
        </w:rPr>
        <w:t>?  Do you think that these are valid defenses against Tort cases? Why?  Why not?  In what scenarios can</w:t>
      </w:r>
      <w:r>
        <w:rPr>
          <w:i/>
        </w:rPr>
        <w:t>/should</w:t>
      </w:r>
      <w:r w:rsidRPr="00753C9C">
        <w:rPr>
          <w:i/>
        </w:rPr>
        <w:t xml:space="preserve"> these defenses fail?   </w:t>
      </w:r>
      <w:r w:rsidRPr="00E04AA8">
        <w:rPr>
          <w:i/>
        </w:rPr>
        <w:t>(</w:t>
      </w:r>
      <w:proofErr w:type="gramStart"/>
      <w:r w:rsidRPr="00E04AA8">
        <w:rPr>
          <w:i/>
        </w:rPr>
        <w:t>one</w:t>
      </w:r>
      <w:proofErr w:type="gramEnd"/>
      <w:r w:rsidRPr="00E04AA8">
        <w:rPr>
          <w:i/>
        </w:rPr>
        <w:t xml:space="preserve"> paragraph, 4-7 sentences, providing at least three examples)</w:t>
      </w:r>
    </w:p>
    <w:p w:rsidR="00005848" w:rsidRDefault="00005848" w:rsidP="00005848">
      <w:pPr>
        <w:rPr>
          <w:b/>
        </w:rPr>
      </w:pP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#8:  Introduction to Criminal Law</w:t>
      </w:r>
    </w:p>
    <w:p w:rsidR="00005848" w:rsidRDefault="00005848" w:rsidP="00005848">
      <w:pPr>
        <w:rPr>
          <w:b/>
        </w:rPr>
      </w:pPr>
      <w:hyperlink r:id="rId19" w:history="1">
        <w:r w:rsidRPr="00603E5F">
          <w:rPr>
            <w:rStyle w:val="Hyperlink"/>
            <w:b/>
          </w:rPr>
          <w:t>http://criminal.findlaw.com/criminal-law-basics/</w:t>
        </w:r>
      </w:hyperlink>
      <w:r>
        <w:rPr>
          <w:b/>
        </w:rPr>
        <w:t xml:space="preserve"> (follow both tabs)</w:t>
      </w:r>
    </w:p>
    <w:p w:rsidR="00005848" w:rsidRDefault="00005848" w:rsidP="00005848">
      <w:pPr>
        <w:rPr>
          <w:b/>
        </w:rPr>
      </w:pPr>
      <w:hyperlink r:id="rId20" w:history="1">
        <w:r w:rsidRPr="00603E5F">
          <w:rPr>
            <w:rStyle w:val="Hyperlink"/>
            <w:b/>
          </w:rPr>
          <w:t>http://criminal.findlaw.com/cr</w:t>
        </w:r>
        <w:r w:rsidRPr="00603E5F">
          <w:rPr>
            <w:rStyle w:val="Hyperlink"/>
            <w:b/>
          </w:rPr>
          <w:t>iminal-law-basics/me</w:t>
        </w:r>
        <w:r w:rsidRPr="00603E5F">
          <w:rPr>
            <w:rStyle w:val="Hyperlink"/>
            <w:b/>
          </w:rPr>
          <w:t>ns-rea-a-defendant-s-mental-state.html</w:t>
        </w:r>
      </w:hyperlink>
    </w:p>
    <w:p w:rsidR="00005848" w:rsidRDefault="00005848" w:rsidP="00005848">
      <w:pPr>
        <w:rPr>
          <w:b/>
        </w:rPr>
      </w:pPr>
      <w:hyperlink r:id="rId21" w:history="1">
        <w:r w:rsidRPr="00603E5F">
          <w:rPr>
            <w:rStyle w:val="Hyperlink"/>
            <w:b/>
          </w:rPr>
          <w:t>http://criminal.findlaw.com/criminal-law-basics/classifications-of-crimes/</w:t>
        </w:r>
      </w:hyperlink>
    </w:p>
    <w:p w:rsidR="00005848" w:rsidRDefault="00005848" w:rsidP="00005848">
      <w:pPr>
        <w:rPr>
          <w:b/>
        </w:rPr>
      </w:pPr>
      <w:hyperlink r:id="rId22" w:history="1">
        <w:r w:rsidRPr="00603E5F">
          <w:rPr>
            <w:rStyle w:val="Hyperlink"/>
            <w:b/>
          </w:rPr>
          <w:t>http://www.law.co</w:t>
        </w:r>
        <w:r w:rsidRPr="00603E5F">
          <w:rPr>
            <w:rStyle w:val="Hyperlink"/>
            <w:b/>
          </w:rPr>
          <w:t>rnell.edu/wex/criminal_law</w:t>
        </w:r>
      </w:hyperlink>
    </w:p>
    <w:p w:rsidR="00005848" w:rsidRDefault="00005848" w:rsidP="00005848">
      <w:pPr>
        <w:rPr>
          <w:b/>
        </w:rPr>
      </w:pPr>
      <w:hyperlink r:id="rId23" w:history="1">
        <w:r w:rsidRPr="00603E5F">
          <w:rPr>
            <w:rStyle w:val="Hyperlink"/>
            <w:b/>
          </w:rPr>
          <w:t>http://criminal.findlaw.com/criminal-law-basics/criminal-law-basics.html</w:t>
        </w:r>
      </w:hyperlink>
    </w:p>
    <w:p w:rsidR="00005848" w:rsidRDefault="00005848" w:rsidP="00005848">
      <w:pPr>
        <w:rPr>
          <w:b/>
        </w:rPr>
      </w:pPr>
      <w:r>
        <w:rPr>
          <w:b/>
        </w:rPr>
        <w:t xml:space="preserve">Vocabulary:  </w:t>
      </w:r>
    </w:p>
    <w:p w:rsidR="00005848" w:rsidRPr="00C34609" w:rsidRDefault="00005848" w:rsidP="00005848">
      <w:pPr>
        <w:numPr>
          <w:ilvl w:val="0"/>
          <w:numId w:val="10"/>
        </w:numPr>
      </w:pPr>
      <w:proofErr w:type="spellStart"/>
      <w:r w:rsidRPr="00C34609">
        <w:t>Mens</w:t>
      </w:r>
      <w:proofErr w:type="spellEnd"/>
      <w:r w:rsidRPr="00C34609">
        <w:t xml:space="preserve"> Rea</w:t>
      </w:r>
    </w:p>
    <w:p w:rsidR="00005848" w:rsidRDefault="00005848" w:rsidP="00005848">
      <w:pPr>
        <w:numPr>
          <w:ilvl w:val="0"/>
          <w:numId w:val="10"/>
        </w:numPr>
      </w:pPr>
      <w:proofErr w:type="spellStart"/>
      <w:r w:rsidRPr="00C34609">
        <w:t>Actus</w:t>
      </w:r>
      <w:proofErr w:type="spellEnd"/>
      <w:r w:rsidRPr="00C34609">
        <w:t xml:space="preserve"> Reus </w:t>
      </w:r>
    </w:p>
    <w:p w:rsidR="00005848" w:rsidRDefault="00005848" w:rsidP="00005848">
      <w:pPr>
        <w:numPr>
          <w:ilvl w:val="0"/>
          <w:numId w:val="10"/>
        </w:numPr>
      </w:pPr>
      <w:r>
        <w:t>Statute of Limitations</w:t>
      </w:r>
    </w:p>
    <w:p w:rsidR="00005848" w:rsidRDefault="00005848" w:rsidP="00005848">
      <w:pPr>
        <w:numPr>
          <w:ilvl w:val="0"/>
          <w:numId w:val="10"/>
        </w:numPr>
      </w:pPr>
      <w:r>
        <w:t>Felony</w:t>
      </w:r>
    </w:p>
    <w:p w:rsidR="00005848" w:rsidRDefault="00005848" w:rsidP="00005848">
      <w:pPr>
        <w:numPr>
          <w:ilvl w:val="0"/>
          <w:numId w:val="10"/>
        </w:numPr>
      </w:pPr>
      <w:r>
        <w:t>Misdemeanor</w:t>
      </w:r>
    </w:p>
    <w:p w:rsidR="00005848" w:rsidRDefault="00005848" w:rsidP="00005848">
      <w:pPr>
        <w:numPr>
          <w:ilvl w:val="0"/>
          <w:numId w:val="10"/>
        </w:numPr>
      </w:pPr>
      <w:r>
        <w:t>Infractions</w:t>
      </w:r>
    </w:p>
    <w:p w:rsidR="00005848" w:rsidRDefault="00005848" w:rsidP="00005848">
      <w:pPr>
        <w:rPr>
          <w:b/>
        </w:rPr>
      </w:pPr>
      <w:r>
        <w:rPr>
          <w:b/>
        </w:rPr>
        <w:t xml:space="preserve">Assignment: </w:t>
      </w:r>
    </w:p>
    <w:p w:rsidR="00005848" w:rsidRPr="00073040" w:rsidRDefault="00005848" w:rsidP="00005848">
      <w:pPr>
        <w:rPr>
          <w:i/>
        </w:rPr>
      </w:pPr>
      <w:r>
        <w:rPr>
          <w:b/>
        </w:rPr>
        <w:t xml:space="preserve">1.  </w:t>
      </w:r>
      <w:r>
        <w:rPr>
          <w:i/>
        </w:rPr>
        <w:t xml:space="preserve">What are the distinctions between levels of criminal violations and burdens of proof?  Do you think these distinctions empower the American Justice system or do you think these distinctions make law enforcement and the dispensing of justice more difficult?    </w:t>
      </w:r>
      <w:r w:rsidRPr="00E04AA8">
        <w:rPr>
          <w:i/>
        </w:rPr>
        <w:t>(</w:t>
      </w:r>
      <w:proofErr w:type="gramStart"/>
      <w:r w:rsidRPr="00E04AA8">
        <w:rPr>
          <w:i/>
        </w:rPr>
        <w:t>one</w:t>
      </w:r>
      <w:proofErr w:type="gramEnd"/>
      <w:r w:rsidRPr="00E04AA8">
        <w:rPr>
          <w:i/>
        </w:rPr>
        <w:t xml:space="preserve"> paragraph, 4-7 sentences, providing at least three examples)</w:t>
      </w:r>
      <w:r>
        <w:rPr>
          <w:i/>
        </w:rPr>
        <w:t xml:space="preserve">   </w:t>
      </w:r>
    </w:p>
    <w:p w:rsidR="00005848" w:rsidRDefault="00005848" w:rsidP="00005848">
      <w:pPr>
        <w:rPr>
          <w:b/>
        </w:rPr>
      </w:pP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#9:  Criminal Law Process and </w:t>
      </w:r>
      <w:r>
        <w:rPr>
          <w:b/>
          <w:sz w:val="28"/>
          <w:szCs w:val="28"/>
        </w:rPr>
        <w:t>Foundation</w:t>
      </w:r>
      <w:r w:rsidRPr="00082E2A">
        <w:rPr>
          <w:b/>
          <w:sz w:val="28"/>
          <w:szCs w:val="28"/>
        </w:rPr>
        <w:t xml:space="preserve"> #2 Assignment</w:t>
      </w:r>
    </w:p>
    <w:p w:rsidR="00005848" w:rsidRPr="00232FA2" w:rsidRDefault="00005848" w:rsidP="00005848">
      <w:pPr>
        <w:rPr>
          <w:b/>
        </w:rPr>
      </w:pPr>
      <w:r>
        <w:rPr>
          <w:b/>
        </w:rPr>
        <w:t xml:space="preserve">Read:  </w:t>
      </w:r>
    </w:p>
    <w:p w:rsidR="00005848" w:rsidRDefault="00005848" w:rsidP="00005848">
      <w:pPr>
        <w:rPr>
          <w:b/>
        </w:rPr>
      </w:pPr>
      <w:hyperlink r:id="rId24" w:history="1">
        <w:r w:rsidRPr="00603E5F">
          <w:rPr>
            <w:rStyle w:val="Hyperlink"/>
            <w:b/>
          </w:rPr>
          <w:t>http://criminal</w:t>
        </w:r>
        <w:r w:rsidRPr="00603E5F">
          <w:rPr>
            <w:rStyle w:val="Hyperlink"/>
            <w:b/>
          </w:rPr>
          <w:t>.findlaw.com/criminal-law-basics/how-does-the-criminal-justice-system-work.html</w:t>
        </w:r>
      </w:hyperlink>
    </w:p>
    <w:p w:rsidR="00005848" w:rsidRDefault="00005848" w:rsidP="00005848">
      <w:pPr>
        <w:rPr>
          <w:b/>
        </w:rPr>
      </w:pPr>
      <w:hyperlink r:id="rId25" w:history="1">
        <w:r w:rsidRPr="00603E5F">
          <w:rPr>
            <w:rStyle w:val="Hyperlink"/>
            <w:b/>
          </w:rPr>
          <w:t>http://criminal.findlaw.com/criminal-law-basics/what-happens-when-you-re-charged-with-a-crim</w:t>
        </w:r>
        <w:r w:rsidRPr="00603E5F">
          <w:rPr>
            <w:rStyle w:val="Hyperlink"/>
            <w:b/>
          </w:rPr>
          <w:t>e.html</w:t>
        </w:r>
      </w:hyperlink>
    </w:p>
    <w:p w:rsidR="00005848" w:rsidRDefault="00005848" w:rsidP="00005848">
      <w:pPr>
        <w:rPr>
          <w:b/>
        </w:rPr>
      </w:pPr>
      <w:hyperlink r:id="rId26" w:history="1">
        <w:r w:rsidRPr="000F4491">
          <w:rPr>
            <w:rStyle w:val="Hyperlink"/>
            <w:b/>
          </w:rPr>
          <w:t>http://criminal.findlaw.com/criminal-law-basics/defending-yourself-against-a-criminal-charge.</w:t>
        </w:r>
        <w:r w:rsidRPr="000F4491">
          <w:rPr>
            <w:rStyle w:val="Hyperlink"/>
            <w:b/>
          </w:rPr>
          <w:t>html</w:t>
        </w:r>
      </w:hyperlink>
    </w:p>
    <w:p w:rsidR="00005848" w:rsidRDefault="00005848" w:rsidP="00005848">
      <w:pPr>
        <w:rPr>
          <w:b/>
        </w:rPr>
      </w:pPr>
      <w:r>
        <w:rPr>
          <w:b/>
        </w:rPr>
        <w:t xml:space="preserve">Vocabulary:  </w:t>
      </w:r>
    </w:p>
    <w:p w:rsidR="00005848" w:rsidRPr="00DE3BAA" w:rsidRDefault="00005848" w:rsidP="00005848">
      <w:r w:rsidRPr="00DE3BAA">
        <w:t>1.</w:t>
      </w:r>
      <w:r>
        <w:rPr>
          <w:b/>
        </w:rPr>
        <w:t xml:space="preserve">  </w:t>
      </w:r>
      <w:r w:rsidRPr="00DE3BAA">
        <w:t>“</w:t>
      </w:r>
      <w:proofErr w:type="gramStart"/>
      <w:r w:rsidRPr="00DE3BAA">
        <w:t>beyond</w:t>
      </w:r>
      <w:proofErr w:type="gramEnd"/>
      <w:r w:rsidRPr="00DE3BAA">
        <w:t xml:space="preserve"> a reasonable doubt”</w:t>
      </w:r>
    </w:p>
    <w:p w:rsidR="00005848" w:rsidRPr="00DE3BAA" w:rsidRDefault="00005848" w:rsidP="00005848">
      <w:r w:rsidRPr="00DE3BAA">
        <w:t xml:space="preserve">2.  </w:t>
      </w:r>
      <w:proofErr w:type="gramStart"/>
      <w:r w:rsidRPr="00DE3BAA">
        <w:t>preliminary</w:t>
      </w:r>
      <w:proofErr w:type="gramEnd"/>
      <w:r w:rsidRPr="00DE3BAA">
        <w:t xml:space="preserve"> hearing</w:t>
      </w:r>
    </w:p>
    <w:p w:rsidR="00005848" w:rsidRPr="00DE3BAA" w:rsidRDefault="00005848" w:rsidP="00005848">
      <w:r w:rsidRPr="00DE3BAA">
        <w:t xml:space="preserve">3.  </w:t>
      </w:r>
      <w:proofErr w:type="gramStart"/>
      <w:r w:rsidRPr="00DE3BAA">
        <w:t>true</w:t>
      </w:r>
      <w:proofErr w:type="gramEnd"/>
      <w:r w:rsidRPr="00DE3BAA">
        <w:t xml:space="preserve"> bill</w:t>
      </w:r>
    </w:p>
    <w:p w:rsidR="00005848" w:rsidRPr="00005848" w:rsidRDefault="00005848" w:rsidP="00005848">
      <w:r>
        <w:t xml:space="preserve">4.  </w:t>
      </w:r>
      <w:proofErr w:type="gramStart"/>
      <w:r>
        <w:t>no</w:t>
      </w:r>
      <w:proofErr w:type="gramEnd"/>
      <w:r>
        <w:t xml:space="preserve"> bill</w:t>
      </w:r>
    </w:p>
    <w:p w:rsidR="00005848" w:rsidRDefault="00005848" w:rsidP="00005848">
      <w:pPr>
        <w:rPr>
          <w:b/>
        </w:rPr>
      </w:pPr>
    </w:p>
    <w:p w:rsidR="00005848" w:rsidRDefault="00005848" w:rsidP="00005848">
      <w:pPr>
        <w:rPr>
          <w:b/>
        </w:rPr>
      </w:pPr>
      <w:proofErr w:type="gramStart"/>
      <w:r>
        <w:rPr>
          <w:b/>
        </w:rPr>
        <w:t>Assignment #9 and Foundation</w:t>
      </w:r>
      <w:r>
        <w:rPr>
          <w:b/>
        </w:rPr>
        <w:t xml:space="preserve"> Assignment.</w:t>
      </w:r>
      <w:proofErr w:type="gramEnd"/>
      <w:r>
        <w:rPr>
          <w:b/>
        </w:rPr>
        <w:t xml:space="preserve">  </w:t>
      </w:r>
    </w:p>
    <w:p w:rsidR="00005848" w:rsidRPr="00232FA2" w:rsidRDefault="00005848" w:rsidP="00005848">
      <w:r>
        <w:rPr>
          <w:b/>
        </w:rPr>
        <w:t xml:space="preserve">1.   </w:t>
      </w:r>
      <w:r w:rsidRPr="00232FA2">
        <w:rPr>
          <w:i/>
        </w:rPr>
        <w:t>Is the criminal law process too lengthy; allowing for too many unprosecuted crimes, or is the criminal law process fair and support the American Justice System?</w:t>
      </w:r>
      <w:r>
        <w:t xml:space="preserve">   </w:t>
      </w:r>
      <w:r w:rsidRPr="00E04AA8">
        <w:rPr>
          <w:i/>
        </w:rPr>
        <w:t>(</w:t>
      </w:r>
      <w:proofErr w:type="gramStart"/>
      <w:r w:rsidRPr="00E04AA8">
        <w:rPr>
          <w:i/>
        </w:rPr>
        <w:t>one</w:t>
      </w:r>
      <w:proofErr w:type="gramEnd"/>
      <w:r w:rsidRPr="00E04AA8">
        <w:rPr>
          <w:i/>
        </w:rPr>
        <w:t xml:space="preserve"> paragraph, 4-7 sentences, providing at least three examples)</w:t>
      </w:r>
    </w:p>
    <w:p w:rsidR="00005848" w:rsidRDefault="00005848" w:rsidP="00005848">
      <w:pPr>
        <w:rPr>
          <w:b/>
        </w:rPr>
      </w:pPr>
    </w:p>
    <w:p w:rsidR="00005848" w:rsidRDefault="00005848" w:rsidP="00005848"/>
    <w:p w:rsidR="00005848" w:rsidRPr="009E765C" w:rsidRDefault="00005848" w:rsidP="00005848">
      <w:pPr>
        <w:rPr>
          <w:b/>
        </w:rPr>
      </w:pPr>
      <w:r w:rsidRPr="00590C98">
        <w:rPr>
          <w:b/>
        </w:rPr>
        <w:t>2.</w:t>
      </w:r>
      <w:r>
        <w:t xml:space="preserve">  Research a case in which one of the criminal law defenses was used and in which the defendant won.  Why was this case a Criminal and not a Civil Case?  What level of distinction was this case tried on?  Why?  Based on the case facts, and your previous work in this course, do you agree or disagree with the verdict of the court?  </w:t>
      </w:r>
      <w:r w:rsidRPr="00E04AA8">
        <w:rPr>
          <w:i/>
        </w:rPr>
        <w:t>(</w:t>
      </w:r>
      <w:proofErr w:type="gramStart"/>
      <w:r>
        <w:rPr>
          <w:i/>
        </w:rPr>
        <w:t>one-two</w:t>
      </w:r>
      <w:proofErr w:type="gramEnd"/>
      <w:r w:rsidRPr="00E04AA8">
        <w:rPr>
          <w:i/>
        </w:rPr>
        <w:t xml:space="preserve"> paragraph</w:t>
      </w:r>
      <w:r>
        <w:rPr>
          <w:i/>
        </w:rPr>
        <w:t>s</w:t>
      </w:r>
      <w:r w:rsidRPr="00E04AA8">
        <w:rPr>
          <w:i/>
        </w:rPr>
        <w:t>, 4-7 sentences, providing at least three examples)</w:t>
      </w:r>
      <w:r>
        <w:rPr>
          <w:i/>
        </w:rPr>
        <w:t xml:space="preserve">   </w:t>
      </w:r>
    </w:p>
    <w:p w:rsidR="00005848" w:rsidRPr="00E150B6" w:rsidRDefault="00005848" w:rsidP="00005848">
      <w:pPr>
        <w:rPr>
          <w:b/>
        </w:rPr>
      </w:pPr>
    </w:p>
    <w:p w:rsidR="00005848" w:rsidRDefault="00005848" w:rsidP="00005848">
      <w:pPr>
        <w:rPr>
          <w:b/>
        </w:rPr>
      </w:pPr>
    </w:p>
    <w:p w:rsidR="00005848" w:rsidRDefault="00005848" w:rsidP="00005848">
      <w:pPr>
        <w:rPr>
          <w:b/>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r>
        <w:rPr>
          <w:b/>
          <w:sz w:val="36"/>
          <w:szCs w:val="36"/>
        </w:rPr>
        <w:lastRenderedPageBreak/>
        <w:t>Foundation</w:t>
      </w:r>
      <w:r>
        <w:rPr>
          <w:b/>
          <w:sz w:val="36"/>
          <w:szCs w:val="36"/>
        </w:rPr>
        <w:t xml:space="preserve"> #3</w:t>
      </w:r>
      <w:r w:rsidRPr="00140909">
        <w:rPr>
          <w:b/>
          <w:sz w:val="36"/>
          <w:szCs w:val="36"/>
        </w:rPr>
        <w:t>:</w:t>
      </w:r>
      <w:r>
        <w:rPr>
          <w:b/>
          <w:sz w:val="36"/>
          <w:szCs w:val="36"/>
        </w:rPr>
        <w:t xml:space="preserve">  Introduction to Trial Roles</w:t>
      </w:r>
    </w:p>
    <w:p w:rsidR="00005848" w:rsidRDefault="00005848" w:rsidP="00005848">
      <w:pPr>
        <w:rPr>
          <w:b/>
        </w:rPr>
      </w:pPr>
      <w:r>
        <w:rPr>
          <w:b/>
        </w:rPr>
        <w:tab/>
        <w:t>Overarching Question:   - How do the participants of the trial contribute to the American Justice System?</w:t>
      </w:r>
    </w:p>
    <w:p w:rsidR="00005848" w:rsidRDefault="00005848" w:rsidP="00005848">
      <w:pPr>
        <w:rPr>
          <w:b/>
        </w:rPr>
      </w:pPr>
      <w:r>
        <w:rPr>
          <w:b/>
        </w:rPr>
        <w:tab/>
      </w:r>
      <w:r>
        <w:rPr>
          <w:b/>
        </w:rPr>
        <w:tab/>
        <w:t>Enduring Understandings:</w:t>
      </w:r>
    </w:p>
    <w:p w:rsidR="00005848" w:rsidRPr="005664EC" w:rsidRDefault="00005848" w:rsidP="00005848">
      <w:pPr>
        <w:rPr>
          <w:i/>
        </w:rPr>
      </w:pPr>
      <w:r>
        <w:rPr>
          <w:b/>
        </w:rPr>
        <w:tab/>
      </w:r>
      <w:r>
        <w:rPr>
          <w:b/>
        </w:rPr>
        <w:tab/>
      </w:r>
      <w:r>
        <w:rPr>
          <w:b/>
        </w:rPr>
        <w:tab/>
      </w:r>
      <w:r w:rsidRPr="005664EC">
        <w:rPr>
          <w:i/>
        </w:rPr>
        <w:t xml:space="preserve">- </w:t>
      </w:r>
      <w:proofErr w:type="gramStart"/>
      <w:r>
        <w:rPr>
          <w:i/>
        </w:rPr>
        <w:t>the</w:t>
      </w:r>
      <w:proofErr w:type="gramEnd"/>
      <w:r>
        <w:rPr>
          <w:i/>
        </w:rPr>
        <w:t xml:space="preserve"> roles and responsibilities of the juror</w:t>
      </w:r>
    </w:p>
    <w:p w:rsidR="00005848" w:rsidRDefault="00005848" w:rsidP="00005848">
      <w:pPr>
        <w:rPr>
          <w:i/>
        </w:rPr>
      </w:pPr>
      <w:r w:rsidRPr="005664EC">
        <w:rPr>
          <w:i/>
        </w:rPr>
        <w:tab/>
      </w:r>
      <w:r w:rsidRPr="005664EC">
        <w:rPr>
          <w:i/>
        </w:rPr>
        <w:tab/>
      </w:r>
      <w:r w:rsidRPr="005664EC">
        <w:rPr>
          <w:i/>
        </w:rPr>
        <w:tab/>
        <w:t xml:space="preserve">- </w:t>
      </w:r>
      <w:proofErr w:type="gramStart"/>
      <w:r w:rsidRPr="005664EC">
        <w:rPr>
          <w:i/>
        </w:rPr>
        <w:t>the</w:t>
      </w:r>
      <w:proofErr w:type="gramEnd"/>
      <w:r w:rsidRPr="005664EC">
        <w:rPr>
          <w:i/>
        </w:rPr>
        <w:t xml:space="preserve"> </w:t>
      </w:r>
      <w:r>
        <w:rPr>
          <w:i/>
        </w:rPr>
        <w:t>roles and responsibilities of the judge</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extent to which a judge is bound by a jury’s decision</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roles and responsibilities of lawyers</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skills necessary to be an effective juror, judge, lawyer</w:t>
      </w:r>
    </w:p>
    <w:p w:rsidR="00005848" w:rsidRPr="005664EC" w:rsidRDefault="00005848" w:rsidP="00005848">
      <w:pPr>
        <w:rPr>
          <w:i/>
        </w:rPr>
      </w:pPr>
      <w:r>
        <w:rPr>
          <w:i/>
        </w:rPr>
        <w:tab/>
      </w:r>
      <w:r>
        <w:rPr>
          <w:i/>
        </w:rPr>
        <w:tab/>
      </w:r>
      <w:r>
        <w:rPr>
          <w:i/>
        </w:rPr>
        <w:tab/>
        <w:t xml:space="preserve">- </w:t>
      </w:r>
      <w:proofErr w:type="gramStart"/>
      <w:r>
        <w:rPr>
          <w:i/>
        </w:rPr>
        <w:t>an</w:t>
      </w:r>
      <w:proofErr w:type="gramEnd"/>
      <w:r>
        <w:rPr>
          <w:i/>
        </w:rPr>
        <w:t xml:space="preserve"> introduction into direct examination, cross examination, opening and closing statement</w:t>
      </w:r>
    </w:p>
    <w:p w:rsidR="00005848" w:rsidRPr="005664EC" w:rsidRDefault="00005848" w:rsidP="00005848">
      <w:pPr>
        <w:rPr>
          <w:i/>
        </w:rPr>
      </w:pPr>
      <w:r w:rsidRPr="005664EC">
        <w:rPr>
          <w:i/>
        </w:rPr>
        <w:tab/>
      </w:r>
      <w:r w:rsidRPr="005664EC">
        <w:rPr>
          <w:i/>
        </w:rPr>
        <w:tab/>
      </w:r>
      <w:r w:rsidRPr="005664EC">
        <w:rPr>
          <w:i/>
        </w:rPr>
        <w:tab/>
      </w:r>
    </w:p>
    <w:p w:rsidR="00005848" w:rsidRPr="00082E2A" w:rsidRDefault="00005848" w:rsidP="00005848">
      <w:pPr>
        <w:rPr>
          <w:b/>
          <w:sz w:val="28"/>
          <w:szCs w:val="28"/>
        </w:rPr>
      </w:pPr>
      <w:r>
        <w:rPr>
          <w:b/>
          <w:sz w:val="28"/>
          <w:szCs w:val="28"/>
        </w:rPr>
        <w:t>Assignment</w:t>
      </w:r>
      <w:r w:rsidRPr="00082E2A">
        <w:rPr>
          <w:b/>
          <w:sz w:val="28"/>
          <w:szCs w:val="28"/>
        </w:rPr>
        <w:t># 10:  Role of the Jury</w:t>
      </w:r>
    </w:p>
    <w:p w:rsidR="00005848" w:rsidRPr="00232FA2" w:rsidRDefault="00005848" w:rsidP="00005848">
      <w:pPr>
        <w:rPr>
          <w:b/>
        </w:rPr>
      </w:pPr>
      <w:r>
        <w:rPr>
          <w:b/>
        </w:rPr>
        <w:t xml:space="preserve">Read:  </w:t>
      </w:r>
    </w:p>
    <w:p w:rsidR="00005848" w:rsidRDefault="00005848" w:rsidP="00005848">
      <w:pPr>
        <w:rPr>
          <w:b/>
        </w:rPr>
      </w:pPr>
      <w:hyperlink r:id="rId27" w:history="1">
        <w:r w:rsidRPr="00603E5F">
          <w:rPr>
            <w:rStyle w:val="Hyperlink"/>
            <w:b/>
          </w:rPr>
          <w:t>http://criminal.fin</w:t>
        </w:r>
        <w:r w:rsidRPr="00603E5F">
          <w:rPr>
            <w:rStyle w:val="Hyperlink"/>
            <w:b/>
          </w:rPr>
          <w:t>dlaw.com/criminal-law-basics/difference-between-grand-jury-and-trial-jury.html</w:t>
        </w:r>
      </w:hyperlink>
    </w:p>
    <w:p w:rsidR="00005848" w:rsidRDefault="00005848" w:rsidP="00005848">
      <w:pPr>
        <w:rPr>
          <w:b/>
        </w:rPr>
      </w:pPr>
      <w:hyperlink r:id="rId28" w:history="1">
        <w:r w:rsidRPr="00603E5F">
          <w:rPr>
            <w:rStyle w:val="Hyperlink"/>
            <w:b/>
          </w:rPr>
          <w:t>http://criminal.findlaw.com/criminal-law-basics/what-is-the-role-of-a-jury-in-a-criminal-case.h</w:t>
        </w:r>
        <w:r w:rsidRPr="00603E5F">
          <w:rPr>
            <w:rStyle w:val="Hyperlink"/>
            <w:b/>
          </w:rPr>
          <w:t>tml</w:t>
        </w:r>
      </w:hyperlink>
    </w:p>
    <w:p w:rsidR="00005848" w:rsidRDefault="00005848" w:rsidP="00005848">
      <w:pPr>
        <w:rPr>
          <w:b/>
        </w:rPr>
      </w:pPr>
      <w:hyperlink r:id="rId29" w:history="1">
        <w:r w:rsidRPr="00EC5ECF">
          <w:rPr>
            <w:rStyle w:val="Hyperlink"/>
            <w:b/>
          </w:rPr>
          <w:t>http://www.fjc.gov/fede</w:t>
        </w:r>
        <w:r w:rsidRPr="00EC5ECF">
          <w:rPr>
            <w:rStyle w:val="Hyperlink"/>
            <w:b/>
          </w:rPr>
          <w:t>ral/courts.nsf/autoframe?OpenForm&amp;nav=menu5a&amp;page=/federal/courts.nsf/page/306?opendocument</w:t>
        </w:r>
      </w:hyperlink>
    </w:p>
    <w:p w:rsidR="00005848" w:rsidRPr="00073040" w:rsidRDefault="00005848" w:rsidP="00005848">
      <w:pPr>
        <w:rPr>
          <w:b/>
        </w:rPr>
      </w:pPr>
      <w:hyperlink r:id="rId30" w:history="1">
        <w:r w:rsidRPr="00EC5ECF">
          <w:rPr>
            <w:rStyle w:val="Hyperlink"/>
            <w:b/>
          </w:rPr>
          <w:t>http://www.fjc.gov/federal/courts.nsf/autoframe?OpenForm&amp;nav=menu5a&amp;page=/federal/courts.nsf/page/307?opendocument</w:t>
        </w:r>
      </w:hyperlink>
      <w:r>
        <w:rPr>
          <w:b/>
        </w:rPr>
        <w:t xml:space="preserve"> </w:t>
      </w:r>
    </w:p>
    <w:p w:rsidR="00005848" w:rsidRDefault="00005848" w:rsidP="00005848">
      <w:pPr>
        <w:numPr>
          <w:ilvl w:val="0"/>
          <w:numId w:val="11"/>
        </w:numPr>
      </w:pPr>
      <w:r>
        <w:t>“petit” jury</w:t>
      </w:r>
    </w:p>
    <w:p w:rsidR="00005848" w:rsidRDefault="00005848" w:rsidP="00005848">
      <w:pPr>
        <w:numPr>
          <w:ilvl w:val="0"/>
          <w:numId w:val="11"/>
        </w:numPr>
      </w:pPr>
      <w:r>
        <w:t>peremptory challenges</w:t>
      </w:r>
    </w:p>
    <w:p w:rsidR="00005848" w:rsidRPr="00232FA2" w:rsidRDefault="00005848" w:rsidP="00005848">
      <w:r>
        <w:rPr>
          <w:b/>
        </w:rPr>
        <w:t xml:space="preserve">Assignment:  </w:t>
      </w:r>
      <w:r>
        <w:t xml:space="preserve">Do you agree or disagree with a trial by jury?  Should the jury have the final say in verdict and sentencing?  Why?  Why not?  </w:t>
      </w:r>
      <w:r w:rsidRPr="00E04AA8">
        <w:rPr>
          <w:i/>
        </w:rPr>
        <w:t>(</w:t>
      </w:r>
      <w:proofErr w:type="gramStart"/>
      <w:r w:rsidRPr="00E04AA8">
        <w:rPr>
          <w:i/>
        </w:rPr>
        <w:t>one</w:t>
      </w:r>
      <w:proofErr w:type="gramEnd"/>
      <w:r w:rsidRPr="00E04AA8">
        <w:rPr>
          <w:i/>
        </w:rPr>
        <w:t xml:space="preserve"> paragraph, 4-7 sentences, providing at least three examples)</w:t>
      </w: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#11:  Role of Judge</w:t>
      </w:r>
    </w:p>
    <w:p w:rsidR="00005848" w:rsidRDefault="00005848" w:rsidP="00005848">
      <w:pPr>
        <w:rPr>
          <w:b/>
        </w:rPr>
      </w:pPr>
      <w:r>
        <w:rPr>
          <w:b/>
        </w:rPr>
        <w:t xml:space="preserve">Read:  </w:t>
      </w:r>
    </w:p>
    <w:p w:rsidR="00005848" w:rsidRDefault="00005848" w:rsidP="00005848">
      <w:pPr>
        <w:rPr>
          <w:b/>
        </w:rPr>
      </w:pPr>
      <w:hyperlink r:id="rId31" w:history="1">
        <w:r w:rsidRPr="00EC5ECF">
          <w:rPr>
            <w:rStyle w:val="Hyperlink"/>
            <w:b/>
          </w:rPr>
          <w:t>http://www.fjc.gov/federal/courts.nsf/autoframe?OpenForm&amp;nav=menu5a&amp;page=/federal/co</w:t>
        </w:r>
        <w:r w:rsidRPr="00EC5ECF">
          <w:rPr>
            <w:rStyle w:val="Hyperlink"/>
            <w:b/>
          </w:rPr>
          <w:t>urts.nsf/page/305?opendocument</w:t>
        </w:r>
      </w:hyperlink>
    </w:p>
    <w:p w:rsidR="00005848" w:rsidRDefault="00005848" w:rsidP="00005848">
      <w:pPr>
        <w:rPr>
          <w:b/>
        </w:rPr>
      </w:pPr>
      <w:hyperlink r:id="rId32" w:history="1">
        <w:r w:rsidRPr="00EC5ECF">
          <w:rPr>
            <w:rStyle w:val="Hyperlink"/>
            <w:b/>
          </w:rPr>
          <w:t>http://www.americanbar.org/groups/pub</w:t>
        </w:r>
        <w:r w:rsidRPr="00EC5ECF">
          <w:rPr>
            <w:rStyle w:val="Hyperlink"/>
            <w:b/>
          </w:rPr>
          <w:t>lic_education/resources/law_related_education_network/ho</w:t>
        </w:r>
        <w:r w:rsidRPr="00EC5ECF">
          <w:rPr>
            <w:rStyle w:val="Hyperlink"/>
            <w:b/>
          </w:rPr>
          <w:t>w_courts_work/judge_role.html</w:t>
        </w:r>
      </w:hyperlink>
    </w:p>
    <w:p w:rsidR="00005848" w:rsidRDefault="00005848" w:rsidP="00005848">
      <w:pPr>
        <w:rPr>
          <w:b/>
        </w:rPr>
      </w:pPr>
      <w:hyperlink r:id="rId33" w:history="1">
        <w:r w:rsidRPr="00EC5ECF">
          <w:rPr>
            <w:rStyle w:val="Hyperlink"/>
            <w:b/>
          </w:rPr>
          <w:t>http://www.flnd.uscourts.gov/jurors/courtparticipants.cfm</w:t>
        </w:r>
      </w:hyperlink>
      <w:r>
        <w:rPr>
          <w:b/>
        </w:rPr>
        <w:t xml:space="preserve"> </w:t>
      </w:r>
    </w:p>
    <w:p w:rsidR="00005848" w:rsidRDefault="00005848" w:rsidP="00005848">
      <w:pPr>
        <w:rPr>
          <w:b/>
        </w:rPr>
      </w:pPr>
      <w:hyperlink r:id="rId34" w:history="1">
        <w:r w:rsidRPr="00EC5ECF">
          <w:rPr>
            <w:rStyle w:val="Hyperlink"/>
            <w:b/>
          </w:rPr>
          <w:t>http://www.americanbar.org/groups/public_education/resources/law_related_education_network/how_courts_work/being_a_judge.html</w:t>
        </w:r>
      </w:hyperlink>
      <w:r>
        <w:rPr>
          <w:b/>
        </w:rPr>
        <w:t xml:space="preserve"> (follow the links under “judge”)</w:t>
      </w:r>
    </w:p>
    <w:p w:rsidR="00005848" w:rsidRPr="00622109" w:rsidRDefault="00005848" w:rsidP="00005848">
      <w:pPr>
        <w:rPr>
          <w:b/>
        </w:rPr>
      </w:pPr>
      <w:hyperlink r:id="rId35" w:history="1">
        <w:r w:rsidRPr="00EC5ECF">
          <w:rPr>
            <w:rStyle w:val="Hyperlink"/>
            <w:b/>
          </w:rPr>
          <w:t>http://crime.about.com/od/Crime_101/a/The-Sentencing-Stage-Of-A-Criminal-Case.htm</w:t>
        </w:r>
      </w:hyperlink>
      <w:r>
        <w:rPr>
          <w:b/>
        </w:rPr>
        <w:t xml:space="preserve"> </w:t>
      </w:r>
    </w:p>
    <w:p w:rsidR="00005848" w:rsidRDefault="00005848" w:rsidP="00005848">
      <w:pPr>
        <w:rPr>
          <w:b/>
        </w:rPr>
      </w:pPr>
      <w:r>
        <w:rPr>
          <w:b/>
        </w:rPr>
        <w:t xml:space="preserve">Vocabulary: </w:t>
      </w:r>
    </w:p>
    <w:p w:rsidR="00005848" w:rsidRDefault="00005848" w:rsidP="00005848">
      <w:pPr>
        <w:numPr>
          <w:ilvl w:val="0"/>
          <w:numId w:val="12"/>
        </w:numPr>
      </w:pPr>
      <w:r>
        <w:t>Bench</w:t>
      </w:r>
    </w:p>
    <w:p w:rsidR="00005848" w:rsidRDefault="00005848" w:rsidP="00005848">
      <w:pPr>
        <w:numPr>
          <w:ilvl w:val="0"/>
          <w:numId w:val="12"/>
        </w:numPr>
      </w:pPr>
      <w:r>
        <w:t>Deliberation</w:t>
      </w:r>
    </w:p>
    <w:p w:rsidR="00005848" w:rsidRDefault="00005848" w:rsidP="00005848">
      <w:pPr>
        <w:numPr>
          <w:ilvl w:val="0"/>
          <w:numId w:val="12"/>
        </w:numPr>
      </w:pPr>
      <w:r>
        <w:t>Recuse</w:t>
      </w:r>
    </w:p>
    <w:p w:rsidR="00005848" w:rsidRPr="00073040" w:rsidRDefault="00005848" w:rsidP="00005848">
      <w:pPr>
        <w:rPr>
          <w:b/>
        </w:rPr>
      </w:pPr>
      <w:r w:rsidRPr="00073040">
        <w:rPr>
          <w:b/>
        </w:rPr>
        <w:t xml:space="preserve">Assignment:  </w:t>
      </w:r>
    </w:p>
    <w:p w:rsidR="00005848" w:rsidRDefault="00005848" w:rsidP="00005848">
      <w:pPr>
        <w:numPr>
          <w:ilvl w:val="0"/>
          <w:numId w:val="13"/>
        </w:numPr>
        <w:rPr>
          <w:i/>
        </w:rPr>
      </w:pPr>
      <w:r>
        <w:t xml:space="preserve">Why </w:t>
      </w:r>
      <w:proofErr w:type="gramStart"/>
      <w:r>
        <w:t>is a judge</w:t>
      </w:r>
      <w:proofErr w:type="gramEnd"/>
      <w:r>
        <w:t xml:space="preserve"> considered more of an umpire than an enforcer of the law?  Do you agree or disagree with this role for judges? (</w:t>
      </w:r>
      <w:r w:rsidRPr="00E04AA8">
        <w:rPr>
          <w:i/>
        </w:rPr>
        <w:t>one paragraph, 4-7 sentences, providing at least three examples)</w:t>
      </w:r>
    </w:p>
    <w:p w:rsidR="00005848" w:rsidRPr="00232FA2" w:rsidRDefault="00005848" w:rsidP="00005848">
      <w:pPr>
        <w:numPr>
          <w:ilvl w:val="0"/>
          <w:numId w:val="13"/>
        </w:numPr>
      </w:pPr>
      <w:r>
        <w:t>Should a jury’s sentence be binding on a judge?  Why or why not?   (</w:t>
      </w:r>
      <w:r w:rsidRPr="00E04AA8">
        <w:rPr>
          <w:i/>
        </w:rPr>
        <w:t>one paragraph, 4-7 sentences, providing at least three examples)</w:t>
      </w:r>
    </w:p>
    <w:p w:rsidR="00005848" w:rsidRDefault="00005848" w:rsidP="00005848">
      <w:pPr>
        <w:rPr>
          <w:b/>
        </w:rPr>
      </w:pP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#12:  Role of the lawyer and </w:t>
      </w:r>
      <w:r>
        <w:rPr>
          <w:b/>
          <w:sz w:val="28"/>
          <w:szCs w:val="28"/>
        </w:rPr>
        <w:t>Foundation</w:t>
      </w:r>
      <w:r w:rsidRPr="00082E2A">
        <w:rPr>
          <w:b/>
          <w:sz w:val="28"/>
          <w:szCs w:val="28"/>
        </w:rPr>
        <w:t xml:space="preserve"> Assignment</w:t>
      </w:r>
    </w:p>
    <w:p w:rsidR="00005848" w:rsidRPr="00622109" w:rsidRDefault="00005848" w:rsidP="00005848">
      <w:pPr>
        <w:rPr>
          <w:b/>
        </w:rPr>
      </w:pPr>
      <w:hyperlink r:id="rId36" w:history="1">
        <w:r w:rsidRPr="00EC5ECF">
          <w:rPr>
            <w:rStyle w:val="Hyperlink"/>
            <w:b/>
          </w:rPr>
          <w:t>http://www.fjc.gov/federal/courts.nsf/autoframe?OpenForm&amp;nav=menu5a&amp;page=/federal/courts.nsf/page/312?opendocument</w:t>
        </w:r>
      </w:hyperlink>
    </w:p>
    <w:p w:rsidR="00005848" w:rsidRDefault="00005848" w:rsidP="00005848">
      <w:pPr>
        <w:rPr>
          <w:b/>
        </w:rPr>
      </w:pPr>
      <w:hyperlink r:id="rId37" w:history="1">
        <w:r w:rsidRPr="00E140F9">
          <w:rPr>
            <w:rStyle w:val="Hyperlink"/>
            <w:b/>
          </w:rPr>
          <w:t>http://www.synchronicsgroup.com/articles/articles_jurypicking.htm</w:t>
        </w:r>
      </w:hyperlink>
    </w:p>
    <w:p w:rsidR="00005848" w:rsidRDefault="00005848" w:rsidP="00005848">
      <w:pPr>
        <w:rPr>
          <w:b/>
        </w:rPr>
      </w:pPr>
      <w:hyperlink r:id="rId38" w:history="1">
        <w:r w:rsidRPr="00E140F9">
          <w:rPr>
            <w:rStyle w:val="Hyperlink"/>
            <w:b/>
          </w:rPr>
          <w:t>http://www.exforsys.com/career-center/career-tracks/the-role-of-a-lawyer.html</w:t>
        </w:r>
      </w:hyperlink>
    </w:p>
    <w:p w:rsidR="00005848" w:rsidRDefault="00005848" w:rsidP="00005848">
      <w:pPr>
        <w:rPr>
          <w:b/>
        </w:rPr>
      </w:pPr>
      <w:hyperlink r:id="rId39" w:history="1">
        <w:r w:rsidRPr="00E140F9">
          <w:rPr>
            <w:rStyle w:val="Hyperlink"/>
            <w:b/>
          </w:rPr>
          <w:t>http://www.trialtheater.com/articles/role.htm</w:t>
        </w:r>
      </w:hyperlink>
      <w:r>
        <w:rPr>
          <w:b/>
        </w:rPr>
        <w:t xml:space="preserve"> </w:t>
      </w:r>
    </w:p>
    <w:p w:rsidR="00005848" w:rsidRDefault="00005848" w:rsidP="00005848">
      <w:pPr>
        <w:rPr>
          <w:b/>
        </w:rPr>
      </w:pPr>
      <w:r>
        <w:rPr>
          <w:b/>
        </w:rPr>
        <w:t xml:space="preserve">Follow the opening, closing, direct and cross examination links:  </w:t>
      </w:r>
    </w:p>
    <w:p w:rsidR="00005848" w:rsidRDefault="00005848" w:rsidP="00005848">
      <w:pPr>
        <w:rPr>
          <w:b/>
        </w:rPr>
      </w:pPr>
      <w:hyperlink r:id="rId40" w:history="1">
        <w:r w:rsidRPr="00E140F9">
          <w:rPr>
            <w:rStyle w:val="Hyperlink"/>
            <w:b/>
          </w:rPr>
          <w:t>http://criminaldefense.homestead.com/Direct.html</w:t>
        </w:r>
      </w:hyperlink>
    </w:p>
    <w:p w:rsidR="00005848" w:rsidRDefault="00005848" w:rsidP="00005848">
      <w:pPr>
        <w:rPr>
          <w:b/>
        </w:rPr>
      </w:pPr>
      <w:r>
        <w:rPr>
          <w:b/>
        </w:rPr>
        <w:t xml:space="preserve">Vocabulary: </w:t>
      </w:r>
    </w:p>
    <w:p w:rsidR="00005848" w:rsidRDefault="00005848" w:rsidP="00005848">
      <w:pPr>
        <w:numPr>
          <w:ilvl w:val="0"/>
          <w:numId w:val="14"/>
        </w:numPr>
      </w:pPr>
      <w:r>
        <w:lastRenderedPageBreak/>
        <w:t xml:space="preserve"> </w:t>
      </w:r>
      <w:proofErr w:type="spellStart"/>
      <w:r>
        <w:t>Voir</w:t>
      </w:r>
      <w:proofErr w:type="spellEnd"/>
      <w:r>
        <w:t xml:space="preserve"> Dire</w:t>
      </w:r>
    </w:p>
    <w:p w:rsidR="00005848" w:rsidRDefault="00005848" w:rsidP="00005848">
      <w:pPr>
        <w:numPr>
          <w:ilvl w:val="0"/>
          <w:numId w:val="14"/>
        </w:numPr>
      </w:pPr>
      <w:r>
        <w:t>Opening</w:t>
      </w:r>
    </w:p>
    <w:p w:rsidR="00005848" w:rsidRDefault="00005848" w:rsidP="00005848">
      <w:pPr>
        <w:numPr>
          <w:ilvl w:val="0"/>
          <w:numId w:val="14"/>
        </w:numPr>
      </w:pPr>
      <w:r>
        <w:t>Closing</w:t>
      </w:r>
    </w:p>
    <w:p w:rsidR="00005848" w:rsidRDefault="00005848" w:rsidP="00005848">
      <w:pPr>
        <w:numPr>
          <w:ilvl w:val="0"/>
          <w:numId w:val="14"/>
        </w:numPr>
      </w:pPr>
      <w:r>
        <w:t>Direct Examination</w:t>
      </w:r>
    </w:p>
    <w:p w:rsidR="00005848" w:rsidRPr="005A26E6" w:rsidRDefault="00005848" w:rsidP="00005848">
      <w:pPr>
        <w:numPr>
          <w:ilvl w:val="0"/>
          <w:numId w:val="14"/>
        </w:numPr>
      </w:pPr>
      <w:r>
        <w:t>Cross Examination</w:t>
      </w:r>
    </w:p>
    <w:p w:rsidR="00005848" w:rsidRPr="00803FED" w:rsidRDefault="00005848" w:rsidP="00005848">
      <w:pPr>
        <w:rPr>
          <w:b/>
        </w:rPr>
      </w:pPr>
    </w:p>
    <w:p w:rsidR="00005848" w:rsidRPr="00005848" w:rsidRDefault="00005848" w:rsidP="00005848">
      <w:pPr>
        <w:rPr>
          <w:b/>
        </w:rPr>
      </w:pPr>
      <w:r w:rsidRPr="00005848">
        <w:rPr>
          <w:b/>
          <w:sz w:val="36"/>
          <w:szCs w:val="36"/>
        </w:rPr>
        <w:t>Assignment #12 and Foundation</w:t>
      </w:r>
      <w:r w:rsidRPr="00005848">
        <w:rPr>
          <w:b/>
          <w:sz w:val="36"/>
          <w:szCs w:val="36"/>
        </w:rPr>
        <w:t xml:space="preserve"> </w:t>
      </w:r>
      <w:r w:rsidRPr="00005848">
        <w:rPr>
          <w:b/>
          <w:sz w:val="36"/>
          <w:szCs w:val="36"/>
        </w:rPr>
        <w:t>Assignment</w:t>
      </w:r>
      <w:r w:rsidRPr="00005848">
        <w:rPr>
          <w:b/>
          <w:sz w:val="36"/>
          <w:szCs w:val="36"/>
        </w:rPr>
        <w:t>:</w:t>
      </w:r>
      <w:r>
        <w:rPr>
          <w:b/>
        </w:rPr>
        <w:t xml:space="preserve">  </w:t>
      </w:r>
      <w:r w:rsidRPr="00803FED">
        <w:t xml:space="preserve">Find real court room examples of an opening, closing, direct examination and cross examination (you can find this either in transcript or in video).  Choose two:  Explain why each was effective from a </w:t>
      </w:r>
      <w:proofErr w:type="gramStart"/>
      <w:r w:rsidRPr="00803FED">
        <w:t>lawyers</w:t>
      </w:r>
      <w:proofErr w:type="gramEnd"/>
      <w:r w:rsidRPr="00803FED">
        <w:t xml:space="preserve"> standpoint and as a judge/jurors’ standpoint.</w:t>
      </w: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005848" w:rsidRDefault="00005848"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C67CE0" w:rsidRDefault="00C67CE0" w:rsidP="00005848">
      <w:pPr>
        <w:rPr>
          <w:b/>
          <w:sz w:val="36"/>
          <w:szCs w:val="36"/>
        </w:rPr>
      </w:pPr>
    </w:p>
    <w:p w:rsidR="00005848" w:rsidRPr="00140909" w:rsidRDefault="00005848" w:rsidP="00005848">
      <w:pPr>
        <w:rPr>
          <w:b/>
          <w:sz w:val="36"/>
          <w:szCs w:val="36"/>
        </w:rPr>
      </w:pPr>
      <w:r>
        <w:rPr>
          <w:b/>
          <w:sz w:val="36"/>
          <w:szCs w:val="36"/>
        </w:rPr>
        <w:lastRenderedPageBreak/>
        <w:t>Foundation</w:t>
      </w:r>
      <w:r w:rsidRPr="00140909">
        <w:rPr>
          <w:b/>
          <w:sz w:val="36"/>
          <w:szCs w:val="36"/>
        </w:rPr>
        <w:t xml:space="preserve"> #</w:t>
      </w:r>
      <w:r>
        <w:rPr>
          <w:b/>
          <w:sz w:val="36"/>
          <w:szCs w:val="36"/>
        </w:rPr>
        <w:t>4</w:t>
      </w:r>
      <w:r w:rsidRPr="00140909">
        <w:rPr>
          <w:b/>
          <w:sz w:val="36"/>
          <w:szCs w:val="36"/>
        </w:rPr>
        <w:t>:  Introduction to Other Types of Law</w:t>
      </w:r>
    </w:p>
    <w:p w:rsidR="00005848" w:rsidRDefault="00005848" w:rsidP="00005848">
      <w:pPr>
        <w:rPr>
          <w:b/>
        </w:rPr>
      </w:pPr>
      <w:r>
        <w:rPr>
          <w:b/>
        </w:rPr>
        <w:tab/>
        <w:t xml:space="preserve">Overarching Question:   - What </w:t>
      </w:r>
      <w:proofErr w:type="spellStart"/>
      <w:r>
        <w:rPr>
          <w:b/>
        </w:rPr>
        <w:t>opport</w:t>
      </w:r>
      <w:r>
        <w:rPr>
          <w:b/>
        </w:rPr>
        <w:t>Foundation</w:t>
      </w:r>
      <w:r>
        <w:rPr>
          <w:b/>
        </w:rPr>
        <w:t>ies</w:t>
      </w:r>
      <w:proofErr w:type="spellEnd"/>
      <w:r>
        <w:rPr>
          <w:b/>
        </w:rPr>
        <w:t xml:space="preserve"> for justice and career do various fields of law offer?</w:t>
      </w:r>
    </w:p>
    <w:p w:rsidR="00005848" w:rsidRDefault="00005848" w:rsidP="00005848">
      <w:pPr>
        <w:rPr>
          <w:b/>
        </w:rPr>
      </w:pPr>
      <w:r>
        <w:rPr>
          <w:b/>
        </w:rPr>
        <w:tab/>
      </w:r>
      <w:r>
        <w:rPr>
          <w:b/>
        </w:rPr>
        <w:tab/>
        <w:t>Enduring Understandings:</w:t>
      </w:r>
    </w:p>
    <w:p w:rsidR="00005848" w:rsidRDefault="00005848" w:rsidP="00005848">
      <w:pPr>
        <w:rPr>
          <w:i/>
        </w:rPr>
      </w:pPr>
      <w:r>
        <w:rPr>
          <w:b/>
        </w:rPr>
        <w:tab/>
      </w:r>
      <w:r>
        <w:rPr>
          <w:b/>
        </w:rPr>
        <w:tab/>
      </w:r>
      <w:r>
        <w:rPr>
          <w:b/>
        </w:rPr>
        <w:tab/>
      </w:r>
      <w:r w:rsidRPr="005664EC">
        <w:rPr>
          <w:i/>
        </w:rPr>
        <w:t>-</w:t>
      </w:r>
      <w:r>
        <w:rPr>
          <w:i/>
        </w:rPr>
        <w:t>an introduction and background to various fields of law</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sub-categories of law that each field covers</w:t>
      </w:r>
    </w:p>
    <w:p w:rsidR="00005848" w:rsidRDefault="00005848" w:rsidP="00005848">
      <w:pPr>
        <w:rPr>
          <w:i/>
        </w:rPr>
      </w:pPr>
      <w:r>
        <w:rPr>
          <w:i/>
        </w:rPr>
        <w:tab/>
      </w:r>
      <w:r>
        <w:rPr>
          <w:i/>
        </w:rPr>
        <w:tab/>
      </w:r>
      <w:r>
        <w:rPr>
          <w:i/>
        </w:rPr>
        <w:tab/>
        <w:t xml:space="preserve">- </w:t>
      </w:r>
      <w:proofErr w:type="gramStart"/>
      <w:r>
        <w:rPr>
          <w:i/>
        </w:rPr>
        <w:t>how</w:t>
      </w:r>
      <w:proofErr w:type="gramEnd"/>
      <w:r>
        <w:rPr>
          <w:i/>
        </w:rPr>
        <w:t xml:space="preserve"> the Supreme Court and lower courts have shaped these fields of law with their decisions</w:t>
      </w:r>
    </w:p>
    <w:p w:rsidR="00005848" w:rsidRDefault="00005848" w:rsidP="00005848">
      <w:pPr>
        <w:rPr>
          <w:i/>
        </w:rPr>
      </w:pPr>
      <w:r>
        <w:rPr>
          <w:i/>
        </w:rPr>
        <w:tab/>
      </w:r>
      <w:r>
        <w:rPr>
          <w:i/>
        </w:rPr>
        <w:tab/>
      </w:r>
      <w:r>
        <w:rPr>
          <w:i/>
        </w:rPr>
        <w:tab/>
        <w:t xml:space="preserve">- </w:t>
      </w:r>
      <w:proofErr w:type="gramStart"/>
      <w:r>
        <w:rPr>
          <w:i/>
        </w:rPr>
        <w:t>the</w:t>
      </w:r>
      <w:proofErr w:type="gramEnd"/>
      <w:r>
        <w:rPr>
          <w:i/>
        </w:rPr>
        <w:t xml:space="preserve"> rights and responsibilities of consumers, citizens, property owners, arbiters and lawyers in these fields of law  </w:t>
      </w:r>
    </w:p>
    <w:p w:rsidR="00005848" w:rsidRDefault="00005848" w:rsidP="00005848">
      <w:pPr>
        <w:rPr>
          <w:i/>
        </w:rPr>
      </w:pPr>
      <w:r w:rsidRPr="005664EC">
        <w:rPr>
          <w:i/>
        </w:rPr>
        <w:tab/>
      </w:r>
      <w:r w:rsidRPr="005664EC">
        <w:rPr>
          <w:i/>
        </w:rPr>
        <w:tab/>
      </w:r>
      <w:r w:rsidRPr="005664EC">
        <w:rPr>
          <w:i/>
        </w:rPr>
        <w:tab/>
        <w:t xml:space="preserve">- </w:t>
      </w:r>
      <w:proofErr w:type="gramStart"/>
      <w:r>
        <w:rPr>
          <w:i/>
        </w:rPr>
        <w:t>a</w:t>
      </w:r>
      <w:proofErr w:type="gramEnd"/>
      <w:r>
        <w:rPr>
          <w:i/>
        </w:rPr>
        <w:t xml:space="preserve"> basis for entry, requirements and knowledge into these fields</w:t>
      </w:r>
    </w:p>
    <w:p w:rsidR="00005848" w:rsidRDefault="00005848" w:rsidP="00005848">
      <w:pPr>
        <w:rPr>
          <w:i/>
        </w:rPr>
      </w:pPr>
    </w:p>
    <w:p w:rsidR="00005848" w:rsidRPr="00082E2A" w:rsidRDefault="00005848" w:rsidP="00005848">
      <w:pPr>
        <w:rPr>
          <w:b/>
          <w:sz w:val="28"/>
          <w:szCs w:val="28"/>
        </w:rPr>
      </w:pPr>
      <w:r>
        <w:rPr>
          <w:b/>
          <w:sz w:val="28"/>
          <w:szCs w:val="28"/>
        </w:rPr>
        <w:t>Assignment</w:t>
      </w:r>
      <w:r w:rsidRPr="00082E2A">
        <w:rPr>
          <w:b/>
          <w:sz w:val="28"/>
          <w:szCs w:val="28"/>
        </w:rPr>
        <w:t xml:space="preserve"> #13:  Introduction to Business and Corporate Law</w:t>
      </w:r>
    </w:p>
    <w:p w:rsidR="00005848" w:rsidRDefault="00005848" w:rsidP="00005848">
      <w:pPr>
        <w:rPr>
          <w:b/>
        </w:rPr>
      </w:pPr>
      <w:hyperlink r:id="rId41" w:history="1">
        <w:r w:rsidRPr="00EF7301">
          <w:rPr>
            <w:rStyle w:val="Hyperlink"/>
            <w:b/>
          </w:rPr>
          <w:t>http://ww</w:t>
        </w:r>
        <w:r w:rsidRPr="00EF7301">
          <w:rPr>
            <w:rStyle w:val="Hyperlink"/>
            <w:b/>
          </w:rPr>
          <w:t>w.sba.gov/ca</w:t>
        </w:r>
        <w:r w:rsidRPr="00EF7301">
          <w:rPr>
            <w:rStyle w:val="Hyperlink"/>
            <w:b/>
          </w:rPr>
          <w:t>tegory/naviga</w:t>
        </w:r>
        <w:r w:rsidRPr="00EF7301">
          <w:rPr>
            <w:rStyle w:val="Hyperlink"/>
            <w:b/>
          </w:rPr>
          <w:t>tion-structure/starting-managing-business/starting-business/understand-business-law-r#</w:t>
        </w:r>
      </w:hyperlink>
    </w:p>
    <w:p w:rsidR="00005848" w:rsidRDefault="00005848" w:rsidP="00005848">
      <w:pPr>
        <w:rPr>
          <w:b/>
        </w:rPr>
      </w:pPr>
      <w:hyperlink r:id="rId42" w:history="1">
        <w:r w:rsidRPr="00EF7301">
          <w:rPr>
            <w:rStyle w:val="Hyperlink"/>
            <w:b/>
          </w:rPr>
          <w:t>http://www.hg.org/corporate-la</w:t>
        </w:r>
        <w:r w:rsidRPr="00EF7301">
          <w:rPr>
            <w:rStyle w:val="Hyperlink"/>
            <w:b/>
          </w:rPr>
          <w:t>w.html</w:t>
        </w:r>
      </w:hyperlink>
    </w:p>
    <w:p w:rsidR="00005848" w:rsidRDefault="00005848" w:rsidP="00005848">
      <w:pPr>
        <w:rPr>
          <w:b/>
        </w:rPr>
      </w:pPr>
      <w:hyperlink r:id="rId43" w:history="1">
        <w:r w:rsidRPr="00EF7301">
          <w:rPr>
            <w:rStyle w:val="Hyperlink"/>
            <w:b/>
          </w:rPr>
          <w:t>http://www.angelf</w:t>
        </w:r>
        <w:r w:rsidRPr="00EF7301">
          <w:rPr>
            <w:rStyle w:val="Hyperlink"/>
            <w:b/>
          </w:rPr>
          <w:t>ire.com/me4/francute/corplaw.htm</w:t>
        </w:r>
      </w:hyperlink>
    </w:p>
    <w:p w:rsidR="00005848" w:rsidRDefault="00005848" w:rsidP="00005848">
      <w:pPr>
        <w:rPr>
          <w:b/>
        </w:rPr>
      </w:pPr>
      <w:r>
        <w:rPr>
          <w:b/>
        </w:rPr>
        <w:t xml:space="preserve">Vocabulary:  </w:t>
      </w:r>
    </w:p>
    <w:p w:rsidR="00005848" w:rsidRDefault="00005848" w:rsidP="00005848">
      <w:pPr>
        <w:numPr>
          <w:ilvl w:val="0"/>
          <w:numId w:val="15"/>
        </w:numPr>
      </w:pPr>
      <w:r>
        <w:t xml:space="preserve"> Stock vs. Non-stock Corporation</w:t>
      </w:r>
    </w:p>
    <w:p w:rsidR="00005848" w:rsidRDefault="00005848" w:rsidP="00005848">
      <w:pPr>
        <w:numPr>
          <w:ilvl w:val="0"/>
          <w:numId w:val="15"/>
        </w:numPr>
      </w:pPr>
      <w:r>
        <w:t>4 legal attributes of a corporation</w:t>
      </w:r>
    </w:p>
    <w:p w:rsidR="00005848" w:rsidRDefault="00005848" w:rsidP="00005848">
      <w:pPr>
        <w:numPr>
          <w:ilvl w:val="0"/>
          <w:numId w:val="15"/>
        </w:numPr>
      </w:pPr>
      <w:r>
        <w:t>De facto corporation</w:t>
      </w:r>
    </w:p>
    <w:p w:rsidR="00005848" w:rsidRDefault="00005848" w:rsidP="00005848">
      <w:pPr>
        <w:numPr>
          <w:ilvl w:val="0"/>
          <w:numId w:val="15"/>
        </w:numPr>
      </w:pPr>
      <w:r>
        <w:t>De jure corporation</w:t>
      </w:r>
    </w:p>
    <w:p w:rsidR="00005848" w:rsidRDefault="00005848" w:rsidP="00005848">
      <w:pPr>
        <w:numPr>
          <w:ilvl w:val="0"/>
          <w:numId w:val="15"/>
        </w:numPr>
      </w:pPr>
      <w:r>
        <w:t>Estoppel corporation</w:t>
      </w:r>
    </w:p>
    <w:p w:rsidR="00005848" w:rsidRPr="005A26E6" w:rsidRDefault="00005848" w:rsidP="00005848">
      <w:pPr>
        <w:numPr>
          <w:ilvl w:val="0"/>
          <w:numId w:val="15"/>
        </w:numPr>
      </w:pPr>
      <w:r>
        <w:t>Corporate Veil</w:t>
      </w:r>
    </w:p>
    <w:p w:rsidR="00005848" w:rsidRDefault="00005848" w:rsidP="00005848">
      <w:pPr>
        <w:rPr>
          <w:b/>
        </w:rPr>
      </w:pPr>
      <w:r>
        <w:rPr>
          <w:b/>
        </w:rPr>
        <w:t xml:space="preserve">Assignment:  </w:t>
      </w:r>
    </w:p>
    <w:p w:rsidR="00005848" w:rsidRPr="00281556" w:rsidRDefault="00005848" w:rsidP="00005848">
      <w:pPr>
        <w:numPr>
          <w:ilvl w:val="0"/>
          <w:numId w:val="16"/>
        </w:numPr>
      </w:pPr>
      <w:r>
        <w:t xml:space="preserve"> Research the case </w:t>
      </w:r>
      <w:r w:rsidRPr="00281556">
        <w:rPr>
          <w:i/>
        </w:rPr>
        <w:t>Salomon v A Salomon and Cos</w:t>
      </w:r>
      <w:r>
        <w:rPr>
          <w:i/>
        </w:rPr>
        <w:t xml:space="preserve">. (1897).  Do you agree with the court’s decisions that corporations should be considered a legal person?   Why/why not?   </w:t>
      </w:r>
      <w:r>
        <w:t>(</w:t>
      </w:r>
      <w:r w:rsidRPr="00E04AA8">
        <w:rPr>
          <w:i/>
        </w:rPr>
        <w:t>one paragraph, 4-7 sentences, providing at least three examples)</w:t>
      </w:r>
    </w:p>
    <w:p w:rsidR="00005848" w:rsidRPr="00232FA2" w:rsidRDefault="00005848" w:rsidP="00005848">
      <w:pPr>
        <w:numPr>
          <w:ilvl w:val="0"/>
          <w:numId w:val="16"/>
        </w:numPr>
      </w:pPr>
      <w:r>
        <w:rPr>
          <w:i/>
        </w:rPr>
        <w:t xml:space="preserve"> Under what situations can the “corporate veil” be pierced and the stockholders are accountable for the </w:t>
      </w:r>
      <w:proofErr w:type="gramStart"/>
      <w:r>
        <w:rPr>
          <w:i/>
        </w:rPr>
        <w:t>corporations</w:t>
      </w:r>
      <w:proofErr w:type="gramEnd"/>
      <w:r>
        <w:rPr>
          <w:i/>
        </w:rPr>
        <w:t xml:space="preserve"> actions?   Find a case in which the courts allowed this – explain the circumstances and if you agree or disagree with them.  </w:t>
      </w:r>
      <w:r>
        <w:t>(</w:t>
      </w:r>
      <w:r w:rsidRPr="00E04AA8">
        <w:rPr>
          <w:i/>
        </w:rPr>
        <w:t>one paragraph, 4-7 sentences, providing at least three examples)</w:t>
      </w:r>
    </w:p>
    <w:p w:rsidR="00005848" w:rsidRDefault="00005848" w:rsidP="00005848">
      <w:pPr>
        <w:rPr>
          <w:b/>
        </w:rPr>
      </w:pPr>
    </w:p>
    <w:p w:rsidR="00005848" w:rsidRDefault="00005848" w:rsidP="00005848">
      <w:pPr>
        <w:rPr>
          <w:b/>
          <w:sz w:val="28"/>
          <w:szCs w:val="28"/>
        </w:rPr>
      </w:pPr>
    </w:p>
    <w:p w:rsidR="00005848" w:rsidRPr="00082E2A" w:rsidRDefault="00005848" w:rsidP="00005848">
      <w:pPr>
        <w:rPr>
          <w:b/>
          <w:sz w:val="28"/>
          <w:szCs w:val="28"/>
        </w:rPr>
      </w:pPr>
      <w:r>
        <w:rPr>
          <w:b/>
          <w:sz w:val="28"/>
          <w:szCs w:val="28"/>
        </w:rPr>
        <w:t>Assignment</w:t>
      </w:r>
      <w:r w:rsidRPr="00082E2A">
        <w:rPr>
          <w:b/>
          <w:sz w:val="28"/>
          <w:szCs w:val="28"/>
        </w:rPr>
        <w:t xml:space="preserve"> #14:  Intellectual Property Law</w:t>
      </w:r>
    </w:p>
    <w:p w:rsidR="00005848" w:rsidRPr="00281556" w:rsidRDefault="00005848" w:rsidP="00005848">
      <w:pPr>
        <w:rPr>
          <w:b/>
        </w:rPr>
      </w:pPr>
      <w:r w:rsidRPr="00281556">
        <w:rPr>
          <w:b/>
        </w:rPr>
        <w:t xml:space="preserve">Read:  </w:t>
      </w:r>
    </w:p>
    <w:p w:rsidR="00005848" w:rsidRDefault="00005848" w:rsidP="00005848">
      <w:pPr>
        <w:rPr>
          <w:b/>
        </w:rPr>
      </w:pPr>
      <w:hyperlink r:id="rId44" w:history="1">
        <w:r w:rsidRPr="00EF7301">
          <w:rPr>
            <w:rStyle w:val="Hyperlink"/>
            <w:b/>
          </w:rPr>
          <w:t>http://www.copyright.g</w:t>
        </w:r>
        <w:r w:rsidRPr="00EF7301">
          <w:rPr>
            <w:rStyle w:val="Hyperlink"/>
            <w:b/>
          </w:rPr>
          <w:t>ov/title17/</w:t>
        </w:r>
      </w:hyperlink>
    </w:p>
    <w:p w:rsidR="00005848" w:rsidRDefault="00005848" w:rsidP="00005848">
      <w:pPr>
        <w:rPr>
          <w:b/>
        </w:rPr>
      </w:pPr>
      <w:hyperlink r:id="rId45" w:history="1">
        <w:r w:rsidRPr="00EF7301">
          <w:rPr>
            <w:rStyle w:val="Hyperlink"/>
            <w:b/>
          </w:rPr>
          <w:t>http://www.bitl</w:t>
        </w:r>
        <w:r w:rsidRPr="00EF7301">
          <w:rPr>
            <w:rStyle w:val="Hyperlink"/>
            <w:b/>
          </w:rPr>
          <w:t>aw.com/copyright/fair_use.html#fair_use</w:t>
        </w:r>
      </w:hyperlink>
    </w:p>
    <w:p w:rsidR="00005848" w:rsidRDefault="00005848" w:rsidP="00005848">
      <w:pPr>
        <w:rPr>
          <w:b/>
        </w:rPr>
      </w:pPr>
      <w:r>
        <w:rPr>
          <w:b/>
        </w:rPr>
        <w:t xml:space="preserve">Vocabulary: </w:t>
      </w:r>
    </w:p>
    <w:p w:rsidR="00005848" w:rsidRDefault="00005848" w:rsidP="00005848">
      <w:pPr>
        <w:numPr>
          <w:ilvl w:val="0"/>
          <w:numId w:val="17"/>
        </w:numPr>
      </w:pPr>
      <w:r>
        <w:t xml:space="preserve"> Copyright</w:t>
      </w:r>
    </w:p>
    <w:p w:rsidR="00005848" w:rsidRDefault="00005848" w:rsidP="00005848">
      <w:pPr>
        <w:numPr>
          <w:ilvl w:val="0"/>
          <w:numId w:val="17"/>
        </w:numPr>
      </w:pPr>
      <w:r>
        <w:t>Patent</w:t>
      </w:r>
    </w:p>
    <w:p w:rsidR="00005848" w:rsidRDefault="00005848" w:rsidP="00005848">
      <w:pPr>
        <w:numPr>
          <w:ilvl w:val="0"/>
          <w:numId w:val="17"/>
        </w:numPr>
      </w:pPr>
      <w:r>
        <w:t>Trademark</w:t>
      </w:r>
    </w:p>
    <w:p w:rsidR="00005848" w:rsidRDefault="00005848" w:rsidP="00005848">
      <w:pPr>
        <w:numPr>
          <w:ilvl w:val="0"/>
          <w:numId w:val="17"/>
        </w:numPr>
      </w:pPr>
      <w:r>
        <w:t>“Fair Use”</w:t>
      </w:r>
    </w:p>
    <w:p w:rsidR="00005848" w:rsidRDefault="00005848" w:rsidP="00005848">
      <w:r>
        <w:rPr>
          <w:b/>
        </w:rPr>
        <w:t xml:space="preserve">Assignment:  </w:t>
      </w:r>
      <w:r w:rsidRPr="00803FED">
        <w:rPr>
          <w:i/>
        </w:rPr>
        <w:t xml:space="preserve">Choose one of the music copyright cases on </w:t>
      </w:r>
      <w:hyperlink r:id="rId46" w:history="1">
        <w:r w:rsidRPr="00E140F9">
          <w:rPr>
            <w:rStyle w:val="Hyperlink"/>
          </w:rPr>
          <w:t>http://www.fairwagelawyers.com/most-famous-music-copyright-infringment.html</w:t>
        </w:r>
      </w:hyperlink>
      <w:r>
        <w:t xml:space="preserve">  </w:t>
      </w:r>
    </w:p>
    <w:p w:rsidR="00005848" w:rsidRPr="00803FED" w:rsidRDefault="00005848" w:rsidP="00005848">
      <w:pPr>
        <w:rPr>
          <w:i/>
        </w:rPr>
      </w:pPr>
      <w:r w:rsidRPr="00803FED">
        <w:rPr>
          <w:i/>
        </w:rPr>
        <w:t xml:space="preserve">Summarize the arguments for each side, what the court held and then respond – do you agree or disagree with the decision, why/why not?  (2-3 paragraphs).  </w:t>
      </w:r>
    </w:p>
    <w:p w:rsidR="00005848" w:rsidRDefault="00005848" w:rsidP="00005848">
      <w:pPr>
        <w:rPr>
          <w:b/>
        </w:rPr>
      </w:pPr>
      <w:r>
        <w:rPr>
          <w:b/>
        </w:rPr>
        <w:t xml:space="preserve">  </w:t>
      </w:r>
    </w:p>
    <w:p w:rsidR="00005848" w:rsidRDefault="00005848" w:rsidP="00005848">
      <w:pPr>
        <w:rPr>
          <w:b/>
          <w:sz w:val="28"/>
          <w:szCs w:val="28"/>
        </w:rPr>
      </w:pPr>
    </w:p>
    <w:p w:rsidR="00005848" w:rsidRPr="00082E2A" w:rsidRDefault="00005848" w:rsidP="00005848">
      <w:pPr>
        <w:rPr>
          <w:b/>
          <w:sz w:val="28"/>
          <w:szCs w:val="28"/>
        </w:rPr>
      </w:pPr>
      <w:r>
        <w:rPr>
          <w:b/>
          <w:sz w:val="28"/>
          <w:szCs w:val="28"/>
        </w:rPr>
        <w:t>Assignment</w:t>
      </w:r>
      <w:r w:rsidRPr="00082E2A">
        <w:rPr>
          <w:b/>
          <w:sz w:val="28"/>
          <w:szCs w:val="28"/>
        </w:rPr>
        <w:t xml:space="preserve"> #15:  Technology Law:  Internet Law and Software</w:t>
      </w:r>
    </w:p>
    <w:p w:rsidR="00005848" w:rsidRPr="00830658" w:rsidRDefault="00005848" w:rsidP="00005848">
      <w:pPr>
        <w:rPr>
          <w:b/>
        </w:rPr>
      </w:pPr>
      <w:r>
        <w:rPr>
          <w:b/>
        </w:rPr>
        <w:t xml:space="preserve">Read:  </w:t>
      </w:r>
    </w:p>
    <w:p w:rsidR="00005848" w:rsidRDefault="00005848" w:rsidP="00005848">
      <w:pPr>
        <w:rPr>
          <w:b/>
        </w:rPr>
      </w:pPr>
      <w:hyperlink r:id="rId47" w:history="1">
        <w:r w:rsidRPr="00EF7301">
          <w:rPr>
            <w:rStyle w:val="Hyperlink"/>
            <w:b/>
          </w:rPr>
          <w:t>http://www.bitlaw.com/index.html</w:t>
        </w:r>
      </w:hyperlink>
      <w:r>
        <w:rPr>
          <w:b/>
        </w:rPr>
        <w:t xml:space="preserve"> (follow all of the links for internet law)  </w:t>
      </w:r>
    </w:p>
    <w:p w:rsidR="00005848" w:rsidRDefault="00005848" w:rsidP="00005848">
      <w:pPr>
        <w:rPr>
          <w:b/>
        </w:rPr>
      </w:pPr>
      <w:r>
        <w:rPr>
          <w:b/>
        </w:rPr>
        <w:t>Vocabulary:</w:t>
      </w:r>
    </w:p>
    <w:p w:rsidR="00005848" w:rsidRDefault="00005848" w:rsidP="00005848">
      <w:pPr>
        <w:numPr>
          <w:ilvl w:val="0"/>
          <w:numId w:val="18"/>
        </w:numPr>
      </w:pPr>
      <w:r>
        <w:t xml:space="preserve"> Defamation</w:t>
      </w:r>
    </w:p>
    <w:p w:rsidR="00005848" w:rsidRDefault="00005848" w:rsidP="00005848">
      <w:pPr>
        <w:numPr>
          <w:ilvl w:val="0"/>
          <w:numId w:val="18"/>
        </w:numPr>
      </w:pPr>
      <w:r>
        <w:t>Derivative Work</w:t>
      </w:r>
    </w:p>
    <w:p w:rsidR="00005848" w:rsidRDefault="00005848" w:rsidP="00005848">
      <w:pPr>
        <w:numPr>
          <w:ilvl w:val="0"/>
          <w:numId w:val="18"/>
        </w:numPr>
      </w:pPr>
      <w:r>
        <w:t>Copyright Concerns</w:t>
      </w:r>
    </w:p>
    <w:p w:rsidR="00005848" w:rsidRDefault="00005848" w:rsidP="00005848">
      <w:pPr>
        <w:numPr>
          <w:ilvl w:val="0"/>
          <w:numId w:val="18"/>
        </w:numPr>
      </w:pPr>
      <w:r>
        <w:t>Trademark Concerns</w:t>
      </w:r>
    </w:p>
    <w:p w:rsidR="00005848" w:rsidRPr="00830658" w:rsidRDefault="00005848" w:rsidP="00005848">
      <w:pPr>
        <w:numPr>
          <w:ilvl w:val="0"/>
          <w:numId w:val="18"/>
        </w:numPr>
      </w:pPr>
      <w:r>
        <w:t>Linking Concerns</w:t>
      </w:r>
    </w:p>
    <w:p w:rsidR="00005848" w:rsidRPr="00830658" w:rsidRDefault="00005848" w:rsidP="00005848">
      <w:r>
        <w:rPr>
          <w:b/>
        </w:rPr>
        <w:t>Assignment</w:t>
      </w:r>
      <w:r w:rsidRPr="00830658">
        <w:t xml:space="preserve"> research </w:t>
      </w:r>
      <w:r w:rsidRPr="00830658">
        <w:rPr>
          <w:i/>
        </w:rPr>
        <w:t>A and M records vs. Napster</w:t>
      </w:r>
      <w:r>
        <w:t xml:space="preserve"> (2001)</w:t>
      </w:r>
      <w:r w:rsidRPr="00830658">
        <w:t xml:space="preserve">.  </w:t>
      </w:r>
      <w:r>
        <w:t xml:space="preserve">Summarize the arguments for each side, how does the case deal with both internet law and copyright infringement, </w:t>
      </w:r>
      <w:r>
        <w:lastRenderedPageBreak/>
        <w:t>what the court held and then respond – do you agree or disagree with the decision, why/why not?</w:t>
      </w:r>
      <w:r w:rsidRPr="00830658">
        <w:t xml:space="preserve"> </w:t>
      </w:r>
      <w:r>
        <w:t>(2-3 paragraphs)</w:t>
      </w:r>
    </w:p>
    <w:p w:rsidR="00005848" w:rsidRPr="00AD0A2A"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#16:  Introduction to Sports Law</w:t>
      </w:r>
    </w:p>
    <w:p w:rsidR="00005848" w:rsidRPr="00830658" w:rsidRDefault="00005848" w:rsidP="00005848">
      <w:pPr>
        <w:rPr>
          <w:b/>
        </w:rPr>
      </w:pPr>
      <w:r w:rsidRPr="00830658">
        <w:rPr>
          <w:b/>
        </w:rPr>
        <w:t xml:space="preserve">Read:  </w:t>
      </w:r>
    </w:p>
    <w:p w:rsidR="00005848" w:rsidRDefault="00005848" w:rsidP="00005848">
      <w:pPr>
        <w:rPr>
          <w:b/>
        </w:rPr>
      </w:pPr>
      <w:hyperlink r:id="rId48" w:history="1">
        <w:r w:rsidRPr="00EF7301">
          <w:rPr>
            <w:rStyle w:val="Hyperlink"/>
            <w:b/>
          </w:rPr>
          <w:t>http://sportslaw.usl</w:t>
        </w:r>
        <w:r w:rsidRPr="00EF7301">
          <w:rPr>
            <w:rStyle w:val="Hyperlink"/>
            <w:b/>
          </w:rPr>
          <w:t>egal.</w:t>
        </w:r>
        <w:r w:rsidRPr="00EF7301">
          <w:rPr>
            <w:rStyle w:val="Hyperlink"/>
            <w:b/>
          </w:rPr>
          <w:t>com/</w:t>
        </w:r>
      </w:hyperlink>
    </w:p>
    <w:p w:rsidR="00005848" w:rsidRDefault="00005848" w:rsidP="00005848">
      <w:pPr>
        <w:rPr>
          <w:b/>
        </w:rPr>
      </w:pPr>
      <w:hyperlink r:id="rId49" w:history="1">
        <w:r w:rsidRPr="00EF7301">
          <w:rPr>
            <w:rStyle w:val="Hyperlink"/>
            <w:b/>
          </w:rPr>
          <w:t>http://sports-law</w:t>
        </w:r>
        <w:r w:rsidRPr="00EF7301">
          <w:rPr>
            <w:rStyle w:val="Hyperlink"/>
            <w:b/>
          </w:rPr>
          <w:t>.blogspot.com/</w:t>
        </w:r>
      </w:hyperlink>
    </w:p>
    <w:p w:rsidR="00005848" w:rsidRPr="00830658" w:rsidRDefault="00005848" w:rsidP="00005848">
      <w:pPr>
        <w:rPr>
          <w:b/>
        </w:rPr>
      </w:pPr>
      <w:r w:rsidRPr="00830658">
        <w:rPr>
          <w:b/>
        </w:rPr>
        <w:t xml:space="preserve">Vocabulary:  </w:t>
      </w:r>
    </w:p>
    <w:p w:rsidR="00005848" w:rsidRDefault="00005848" w:rsidP="00005848">
      <w:pPr>
        <w:numPr>
          <w:ilvl w:val="0"/>
          <w:numId w:val="19"/>
        </w:numPr>
      </w:pPr>
      <w:r>
        <w:t xml:space="preserve"> Title IX</w:t>
      </w:r>
    </w:p>
    <w:p w:rsidR="00005848" w:rsidRDefault="00005848" w:rsidP="00005848">
      <w:pPr>
        <w:numPr>
          <w:ilvl w:val="0"/>
          <w:numId w:val="19"/>
        </w:numPr>
      </w:pPr>
      <w:r>
        <w:t>Promulgate</w:t>
      </w:r>
    </w:p>
    <w:p w:rsidR="00005848" w:rsidRPr="00281556" w:rsidRDefault="00005848" w:rsidP="00005848">
      <w:r>
        <w:rPr>
          <w:b/>
        </w:rPr>
        <w:t xml:space="preserve">Assignment:  </w:t>
      </w:r>
      <w:r>
        <w:t xml:space="preserve">Read the case of </w:t>
      </w:r>
      <w:r>
        <w:rPr>
          <w:rStyle w:val="Strong"/>
          <w:b w:val="0"/>
          <w:bCs w:val="0"/>
        </w:rPr>
        <w:t xml:space="preserve">SMITH v. NATIONAL COLLEGIATE ATHLETIC ASSOCIATION (1998).   </w:t>
      </w:r>
      <w:r>
        <w:t xml:space="preserve">Summarize the arguments for each side, what the court held and then respond – do you agree or disagree with the decision, why/why not?  (2-3 paragraphs).  </w:t>
      </w:r>
    </w:p>
    <w:p w:rsidR="00005848" w:rsidRPr="00830658" w:rsidRDefault="00005848" w:rsidP="00005848">
      <w:pPr>
        <w:rPr>
          <w:b/>
        </w:rPr>
      </w:pP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#17:  Introduction to Legal Writing and Contract Law</w:t>
      </w:r>
    </w:p>
    <w:p w:rsidR="00005848" w:rsidRPr="00830658" w:rsidRDefault="00005848" w:rsidP="00005848">
      <w:pPr>
        <w:rPr>
          <w:b/>
        </w:rPr>
      </w:pPr>
      <w:r w:rsidRPr="00830658">
        <w:rPr>
          <w:b/>
        </w:rPr>
        <w:t xml:space="preserve">Read:  </w:t>
      </w:r>
    </w:p>
    <w:p w:rsidR="00005848" w:rsidRDefault="00005848" w:rsidP="00005848">
      <w:pPr>
        <w:rPr>
          <w:b/>
        </w:rPr>
      </w:pPr>
      <w:hyperlink r:id="rId50" w:history="1">
        <w:r w:rsidRPr="00EF7301">
          <w:rPr>
            <w:rStyle w:val="Hyperlink"/>
            <w:b/>
          </w:rPr>
          <w:t>http://www</w:t>
        </w:r>
        <w:r w:rsidRPr="00EF7301">
          <w:rPr>
            <w:rStyle w:val="Hyperlink"/>
            <w:b/>
          </w:rPr>
          <w:t>.la</w:t>
        </w:r>
        <w:r w:rsidRPr="00EF7301">
          <w:rPr>
            <w:rStyle w:val="Hyperlink"/>
            <w:b/>
          </w:rPr>
          <w:t>w.cornell.edu/wex/legal_writing</w:t>
        </w:r>
      </w:hyperlink>
    </w:p>
    <w:p w:rsidR="00005848" w:rsidRDefault="00005848" w:rsidP="00005848">
      <w:pPr>
        <w:rPr>
          <w:b/>
        </w:rPr>
      </w:pPr>
      <w:hyperlink r:id="rId51" w:history="1">
        <w:r w:rsidRPr="00EF7301">
          <w:rPr>
            <w:rStyle w:val="Hyperlink"/>
            <w:b/>
          </w:rPr>
          <w:t>http://www.law.corn</w:t>
        </w:r>
        <w:r w:rsidRPr="00EF7301">
          <w:rPr>
            <w:rStyle w:val="Hyperlink"/>
            <w:b/>
          </w:rPr>
          <w:t>ell.edu/citation/</w:t>
        </w:r>
      </w:hyperlink>
    </w:p>
    <w:p w:rsidR="00005848" w:rsidRDefault="00005848" w:rsidP="00005848">
      <w:pPr>
        <w:rPr>
          <w:b/>
        </w:rPr>
      </w:pPr>
      <w:r>
        <w:rPr>
          <w:b/>
        </w:rPr>
        <w:t xml:space="preserve">Vocabulary:  </w:t>
      </w:r>
    </w:p>
    <w:p w:rsidR="00005848" w:rsidRDefault="00005848" w:rsidP="00005848">
      <w:pPr>
        <w:numPr>
          <w:ilvl w:val="0"/>
          <w:numId w:val="20"/>
        </w:numPr>
      </w:pPr>
      <w:r>
        <w:t xml:space="preserve"> Legal Citation</w:t>
      </w:r>
    </w:p>
    <w:p w:rsidR="00005848" w:rsidRDefault="00005848" w:rsidP="00005848">
      <w:pPr>
        <w:numPr>
          <w:ilvl w:val="0"/>
          <w:numId w:val="20"/>
        </w:numPr>
      </w:pPr>
      <w:r>
        <w:t>Citation Principles</w:t>
      </w:r>
    </w:p>
    <w:p w:rsidR="00005848" w:rsidRDefault="00005848" w:rsidP="00005848">
      <w:pPr>
        <w:numPr>
          <w:ilvl w:val="0"/>
          <w:numId w:val="20"/>
        </w:numPr>
      </w:pPr>
      <w:r>
        <w:t>Negative Injunction</w:t>
      </w:r>
    </w:p>
    <w:p w:rsidR="00005848" w:rsidRDefault="00005848" w:rsidP="00005848">
      <w:pPr>
        <w:rPr>
          <w:b/>
        </w:rPr>
      </w:pPr>
      <w:r>
        <w:rPr>
          <w:b/>
        </w:rPr>
        <w:t xml:space="preserve">Assignment:  </w:t>
      </w:r>
    </w:p>
    <w:p w:rsidR="00005848" w:rsidRDefault="00005848" w:rsidP="00005848">
      <w:pPr>
        <w:rPr>
          <w:b/>
        </w:rPr>
      </w:pPr>
      <w:r>
        <w:rPr>
          <w:b/>
        </w:rPr>
        <w:t xml:space="preserve">Choose 1:  </w:t>
      </w:r>
      <w:r w:rsidRPr="00DD0108">
        <w:t>Part of legal writing can be contracts:</w:t>
      </w:r>
      <w:r>
        <w:rPr>
          <w:b/>
        </w:rPr>
        <w:t xml:space="preserve">  </w:t>
      </w:r>
    </w:p>
    <w:p w:rsidR="00005848" w:rsidRPr="00DD0108" w:rsidRDefault="00005848" w:rsidP="00005848">
      <w:pPr>
        <w:numPr>
          <w:ilvl w:val="0"/>
          <w:numId w:val="21"/>
        </w:numPr>
        <w:rPr>
          <w:b/>
        </w:rPr>
      </w:pPr>
      <w:r>
        <w:rPr>
          <w:b/>
        </w:rPr>
        <w:t xml:space="preserve"> </w:t>
      </w:r>
      <w:r>
        <w:t xml:space="preserve">Although English Law, the case of </w:t>
      </w:r>
      <w:proofErr w:type="spellStart"/>
      <w:r w:rsidRPr="00DD0108">
        <w:rPr>
          <w:i/>
        </w:rPr>
        <w:t>Carlill</w:t>
      </w:r>
      <w:proofErr w:type="spellEnd"/>
      <w:r w:rsidRPr="00DD0108">
        <w:rPr>
          <w:i/>
        </w:rPr>
        <w:t xml:space="preserve"> v Carbolic Smoke Ball Company</w:t>
      </w:r>
      <w:r>
        <w:rPr>
          <w:i/>
        </w:rPr>
        <w:t xml:space="preserve"> </w:t>
      </w:r>
      <w:r>
        <w:t xml:space="preserve">(1892) is an important contract law case.   Summarize the arguments for each side, what the court held and then respond – do you agree or disagree with the decision, why/why not?  (2-3 paragraphs).  </w:t>
      </w:r>
    </w:p>
    <w:p w:rsidR="00005848" w:rsidRPr="00DD0108" w:rsidRDefault="00005848" w:rsidP="00005848">
      <w:pPr>
        <w:numPr>
          <w:ilvl w:val="0"/>
          <w:numId w:val="21"/>
        </w:numPr>
      </w:pPr>
      <w:r>
        <w:t xml:space="preserve"> Review the contract section </w:t>
      </w:r>
      <w:proofErr w:type="gramStart"/>
      <w:r>
        <w:t xml:space="preserve">of  </w:t>
      </w:r>
      <w:proofErr w:type="gramEnd"/>
      <w:r>
        <w:rPr>
          <w:b/>
        </w:rPr>
        <w:fldChar w:fldCharType="begin"/>
      </w:r>
      <w:r>
        <w:rPr>
          <w:b/>
        </w:rPr>
        <w:instrText xml:space="preserve"> HYPERLINK "</w:instrText>
      </w:r>
      <w:r w:rsidRPr="00BD7C43">
        <w:rPr>
          <w:b/>
        </w:rPr>
        <w:instrText>http://sportslaw.uslegal.com/</w:instrText>
      </w:r>
      <w:r>
        <w:rPr>
          <w:b/>
        </w:rPr>
        <w:instrText xml:space="preserve">" </w:instrText>
      </w:r>
      <w:r w:rsidRPr="00EF7301">
        <w:rPr>
          <w:b/>
        </w:rPr>
      </w:r>
      <w:r>
        <w:rPr>
          <w:b/>
        </w:rPr>
        <w:fldChar w:fldCharType="separate"/>
      </w:r>
      <w:r w:rsidRPr="00EF7301">
        <w:rPr>
          <w:rStyle w:val="Hyperlink"/>
          <w:b/>
        </w:rPr>
        <w:t>http://sportslaw.uslegal.com/</w:t>
      </w:r>
      <w:r>
        <w:rPr>
          <w:b/>
        </w:rPr>
        <w:fldChar w:fldCharType="end"/>
      </w:r>
      <w:r>
        <w:rPr>
          <w:b/>
        </w:rPr>
        <w:t xml:space="preserve"> (</w:t>
      </w:r>
      <w:r>
        <w:rPr>
          <w:b/>
        </w:rPr>
        <w:t>Assignment</w:t>
      </w:r>
      <w:r>
        <w:rPr>
          <w:b/>
        </w:rPr>
        <w:t xml:space="preserve"> 17).  </w:t>
      </w:r>
      <w:r>
        <w:t xml:space="preserve">Read the case of </w:t>
      </w:r>
      <w:r>
        <w:rPr>
          <w:rStyle w:val="Strong"/>
        </w:rPr>
        <w:t xml:space="preserve">Philadelphia Ball Club, LTD. v. </w:t>
      </w:r>
      <w:proofErr w:type="spellStart"/>
      <w:r>
        <w:rPr>
          <w:rStyle w:val="Strong"/>
        </w:rPr>
        <w:t>Lajoie</w:t>
      </w:r>
      <w:proofErr w:type="spellEnd"/>
      <w:r>
        <w:rPr>
          <w:rStyle w:val="Strong"/>
        </w:rPr>
        <w:t xml:space="preserve">  </w:t>
      </w:r>
      <w:r>
        <w:t xml:space="preserve">Summarize the arguments for each side, what the court held and then respond – do you agree or disagree with the decision, why/why not?  (2-3 paragraphs).  </w:t>
      </w:r>
    </w:p>
    <w:p w:rsidR="00005848" w:rsidRPr="0083065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#18:  Introduction to Immigration Law</w:t>
      </w:r>
    </w:p>
    <w:p w:rsidR="00005848" w:rsidRPr="00157B64" w:rsidRDefault="00005848" w:rsidP="00005848">
      <w:pPr>
        <w:rPr>
          <w:b/>
        </w:rPr>
      </w:pPr>
      <w:r w:rsidRPr="00157B64">
        <w:rPr>
          <w:b/>
        </w:rPr>
        <w:t xml:space="preserve">Read:  </w:t>
      </w:r>
    </w:p>
    <w:p w:rsidR="00005848" w:rsidRDefault="00005848" w:rsidP="00005848">
      <w:hyperlink r:id="rId52" w:history="1">
        <w:r w:rsidRPr="00EF7301">
          <w:rPr>
            <w:rStyle w:val="Hyperlink"/>
          </w:rPr>
          <w:t>http://www.law.cornell.edu/</w:t>
        </w:r>
        <w:r w:rsidRPr="00EF7301">
          <w:rPr>
            <w:rStyle w:val="Hyperlink"/>
          </w:rPr>
          <w:t>wex/immigration</w:t>
        </w:r>
      </w:hyperlink>
      <w:r>
        <w:t xml:space="preserve"> (follow subcategory tabs)</w:t>
      </w:r>
    </w:p>
    <w:p w:rsidR="00005848" w:rsidRDefault="00005848" w:rsidP="00005848">
      <w:pPr>
        <w:rPr>
          <w:b/>
        </w:rPr>
      </w:pPr>
      <w:r>
        <w:rPr>
          <w:b/>
        </w:rPr>
        <w:t>Vocabulary:</w:t>
      </w:r>
    </w:p>
    <w:p w:rsidR="00005848" w:rsidRDefault="00005848" w:rsidP="00005848">
      <w:pPr>
        <w:numPr>
          <w:ilvl w:val="0"/>
          <w:numId w:val="23"/>
        </w:numPr>
      </w:pPr>
      <w:r>
        <w:t xml:space="preserve"> Naturalization</w:t>
      </w:r>
    </w:p>
    <w:p w:rsidR="00005848" w:rsidRDefault="00005848" w:rsidP="00005848">
      <w:pPr>
        <w:numPr>
          <w:ilvl w:val="0"/>
          <w:numId w:val="23"/>
        </w:numPr>
      </w:pPr>
      <w:r>
        <w:t>Visa</w:t>
      </w:r>
    </w:p>
    <w:p w:rsidR="00005848" w:rsidRDefault="00005848" w:rsidP="00005848">
      <w:pPr>
        <w:numPr>
          <w:ilvl w:val="0"/>
          <w:numId w:val="23"/>
        </w:numPr>
      </w:pPr>
      <w:r>
        <w:t>Asylum</w:t>
      </w:r>
    </w:p>
    <w:p w:rsidR="00005848" w:rsidRDefault="00005848" w:rsidP="00005848">
      <w:r>
        <w:rPr>
          <w:b/>
        </w:rPr>
        <w:t xml:space="preserve">Assignment:  </w:t>
      </w:r>
      <w:r>
        <w:t xml:space="preserve">Research the proposals for immigration reform.  What are the key provisions (or desired provisions) in the reform?  Do you agree or disagree with the proposed immigration reform?   </w:t>
      </w:r>
      <w:proofErr w:type="gramStart"/>
      <w:r>
        <w:t>Why/why not?</w:t>
      </w:r>
      <w:proofErr w:type="gramEnd"/>
      <w:r>
        <w:t xml:space="preserve">   (2-3 paragraphs)</w:t>
      </w:r>
    </w:p>
    <w:p w:rsidR="00005848" w:rsidRDefault="00005848" w:rsidP="00005848"/>
    <w:p w:rsidR="00005848" w:rsidRPr="00157B64" w:rsidRDefault="00005848" w:rsidP="00005848"/>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#19:  Consumer Protection Law</w:t>
      </w:r>
    </w:p>
    <w:p w:rsidR="00005848" w:rsidRPr="00157B64" w:rsidRDefault="00005848" w:rsidP="00005848">
      <w:pPr>
        <w:rPr>
          <w:b/>
        </w:rPr>
      </w:pPr>
      <w:r>
        <w:rPr>
          <w:b/>
        </w:rPr>
        <w:t xml:space="preserve">Read:  </w:t>
      </w:r>
    </w:p>
    <w:p w:rsidR="00005848" w:rsidRDefault="00005848" w:rsidP="00005848">
      <w:pPr>
        <w:rPr>
          <w:b/>
        </w:rPr>
      </w:pPr>
      <w:hyperlink r:id="rId53" w:history="1">
        <w:r w:rsidRPr="00EF7301">
          <w:rPr>
            <w:rStyle w:val="Hyperlink"/>
            <w:b/>
          </w:rPr>
          <w:t>http://www.fdic.gov/regulations/laws/rules/65</w:t>
        </w:r>
        <w:r w:rsidRPr="00EF7301">
          <w:rPr>
            <w:rStyle w:val="Hyperlink"/>
            <w:b/>
          </w:rPr>
          <w:t>00-200.html</w:t>
        </w:r>
      </w:hyperlink>
    </w:p>
    <w:p w:rsidR="00005848" w:rsidRDefault="00005848" w:rsidP="00005848">
      <w:pPr>
        <w:rPr>
          <w:b/>
        </w:rPr>
      </w:pPr>
      <w:hyperlink r:id="rId54" w:history="1">
        <w:r w:rsidRPr="00EF7301">
          <w:rPr>
            <w:rStyle w:val="Hyperlink"/>
            <w:b/>
          </w:rPr>
          <w:t>http://www.nolo.com/legal-ency</w:t>
        </w:r>
        <w:r w:rsidRPr="00EF7301">
          <w:rPr>
            <w:rStyle w:val="Hyperlink"/>
            <w:b/>
          </w:rPr>
          <w:t>clopedia/consumer-protection-laws-business-29641.html</w:t>
        </w:r>
      </w:hyperlink>
    </w:p>
    <w:p w:rsidR="00005848" w:rsidRDefault="00005848" w:rsidP="00005848">
      <w:pPr>
        <w:rPr>
          <w:b/>
        </w:rPr>
      </w:pPr>
      <w:hyperlink r:id="rId55" w:history="1">
        <w:r w:rsidRPr="00EF7301">
          <w:rPr>
            <w:rStyle w:val="Hyperlink"/>
            <w:b/>
          </w:rPr>
          <w:t>http://www.natlawreview.com/article/consumer-financial-protection-bureau-and-department-ju</w:t>
        </w:r>
        <w:r w:rsidRPr="00EF7301">
          <w:rPr>
            <w:rStyle w:val="Hyperlink"/>
            <w:b/>
          </w:rPr>
          <w:t>stice-collaborate-actions-agai</w:t>
        </w:r>
      </w:hyperlink>
    </w:p>
    <w:p w:rsidR="00005848" w:rsidRDefault="00005848" w:rsidP="00005848">
      <w:pPr>
        <w:rPr>
          <w:b/>
        </w:rPr>
      </w:pPr>
      <w:r>
        <w:rPr>
          <w:b/>
        </w:rPr>
        <w:t xml:space="preserve">Vocabulary:  </w:t>
      </w:r>
    </w:p>
    <w:p w:rsidR="00005848" w:rsidRDefault="00005848" w:rsidP="00005848">
      <w:pPr>
        <w:numPr>
          <w:ilvl w:val="0"/>
          <w:numId w:val="24"/>
        </w:numPr>
      </w:pPr>
      <w:r>
        <w:t xml:space="preserve"> Deceptive Advertising</w:t>
      </w:r>
    </w:p>
    <w:p w:rsidR="00005848" w:rsidRDefault="00005848" w:rsidP="00005848">
      <w:pPr>
        <w:numPr>
          <w:ilvl w:val="0"/>
          <w:numId w:val="24"/>
        </w:numPr>
      </w:pPr>
      <w:proofErr w:type="spellStart"/>
      <w:r>
        <w:t>P</w:t>
      </w:r>
      <w:r>
        <w:t>Foundation</w:t>
      </w:r>
      <w:r>
        <w:t>ive</w:t>
      </w:r>
      <w:proofErr w:type="spellEnd"/>
      <w:r>
        <w:t xml:space="preserve"> Damages</w:t>
      </w:r>
    </w:p>
    <w:p w:rsidR="00005848" w:rsidRDefault="00005848" w:rsidP="00005848">
      <w:pPr>
        <w:numPr>
          <w:ilvl w:val="0"/>
          <w:numId w:val="24"/>
        </w:numPr>
      </w:pPr>
      <w:r>
        <w:t>Deceptive Pricing</w:t>
      </w:r>
    </w:p>
    <w:p w:rsidR="00005848" w:rsidRDefault="00005848" w:rsidP="00005848">
      <w:pPr>
        <w:numPr>
          <w:ilvl w:val="0"/>
          <w:numId w:val="24"/>
        </w:numPr>
      </w:pPr>
      <w:r>
        <w:t>Statute of Limitations</w:t>
      </w:r>
    </w:p>
    <w:p w:rsidR="00005848" w:rsidRDefault="00005848" w:rsidP="00005848">
      <w:pPr>
        <w:numPr>
          <w:ilvl w:val="0"/>
          <w:numId w:val="24"/>
        </w:numPr>
      </w:pP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Business Law Section 349</w:t>
      </w:r>
    </w:p>
    <w:p w:rsidR="00005848" w:rsidRDefault="00005848" w:rsidP="00005848">
      <w:pPr>
        <w:numPr>
          <w:ilvl w:val="0"/>
          <w:numId w:val="24"/>
        </w:numPr>
      </w:pPr>
      <w:r>
        <w:lastRenderedPageBreak/>
        <w:t>Class Action Law Suit</w:t>
      </w:r>
    </w:p>
    <w:p w:rsidR="00005848" w:rsidRPr="005E15FB" w:rsidRDefault="00005848" w:rsidP="00005848">
      <w:r>
        <w:rPr>
          <w:b/>
        </w:rPr>
        <w:t xml:space="preserve">Assignment:  </w:t>
      </w:r>
      <w:r>
        <w:t xml:space="preserve">Read Fink v. Time Warner (2013).  What are the arguments in each side?  Why did the Appellate Court dismiss the case?    Do you agree or disagree with the Appellate Court’s decision?  Do you think the Supreme Court should hear this case?  </w:t>
      </w:r>
      <w:proofErr w:type="gramStart"/>
      <w:r>
        <w:t>Why/</w:t>
      </w:r>
      <w:proofErr w:type="spellStart"/>
      <w:r>
        <w:t>whynot</w:t>
      </w:r>
      <w:proofErr w:type="spellEnd"/>
      <w:r>
        <w:t>?</w:t>
      </w:r>
      <w:proofErr w:type="gramEnd"/>
      <w:r>
        <w:t xml:space="preserve">   </w:t>
      </w:r>
      <w:r w:rsidRPr="005E15FB">
        <w:rPr>
          <w:i/>
        </w:rPr>
        <w:t>(2-3 paragraphs)</w:t>
      </w:r>
    </w:p>
    <w:p w:rsidR="00005848" w:rsidRDefault="00005848" w:rsidP="00005848">
      <w:pPr>
        <w:rPr>
          <w:b/>
        </w:rPr>
      </w:pPr>
    </w:p>
    <w:p w:rsidR="00005848" w:rsidRDefault="00005848" w:rsidP="00005848">
      <w:pPr>
        <w:rPr>
          <w:b/>
        </w:rPr>
      </w:pPr>
    </w:p>
    <w:p w:rsidR="00005848" w:rsidRPr="00082E2A" w:rsidRDefault="00005848" w:rsidP="00005848">
      <w:pPr>
        <w:rPr>
          <w:b/>
          <w:sz w:val="28"/>
          <w:szCs w:val="28"/>
        </w:rPr>
      </w:pPr>
      <w:r>
        <w:rPr>
          <w:b/>
          <w:sz w:val="28"/>
          <w:szCs w:val="28"/>
        </w:rPr>
        <w:t>Assignment</w:t>
      </w:r>
      <w:r w:rsidRPr="00082E2A">
        <w:rPr>
          <w:b/>
          <w:sz w:val="28"/>
          <w:szCs w:val="28"/>
        </w:rPr>
        <w:t xml:space="preserve"> #20:  Other Fields of Law</w:t>
      </w:r>
    </w:p>
    <w:p w:rsidR="00005848" w:rsidRDefault="00005848" w:rsidP="00005848">
      <w:r>
        <w:rPr>
          <w:b/>
        </w:rPr>
        <w:t xml:space="preserve">Choose and read about two of the following:  </w:t>
      </w:r>
      <w:r w:rsidRPr="005E15FB">
        <w:t>Family Law, Finance Law, Real Estate Law, Civil Rights, Education, Employment/labor, Environmental, Juvenile, Health, International, Entertainment and Tax</w:t>
      </w:r>
    </w:p>
    <w:p w:rsidR="00005848" w:rsidRDefault="00005848" w:rsidP="00005848">
      <w:pPr>
        <w:rPr>
          <w:b/>
        </w:rPr>
      </w:pPr>
      <w:r>
        <w:rPr>
          <w:b/>
        </w:rPr>
        <w:t xml:space="preserve">Vocabulary: </w:t>
      </w:r>
    </w:p>
    <w:p w:rsidR="00005848" w:rsidRDefault="00005848" w:rsidP="00005848">
      <w:r>
        <w:t>Write down and define 2-3 vocabulary words for each that you think would be important to know in each field.</w:t>
      </w:r>
    </w:p>
    <w:p w:rsidR="00005848" w:rsidRDefault="00005848" w:rsidP="00005848">
      <w:pPr>
        <w:rPr>
          <w:b/>
        </w:rPr>
      </w:pPr>
      <w:r>
        <w:rPr>
          <w:b/>
        </w:rPr>
        <w:t xml:space="preserve">Assignment:  </w:t>
      </w:r>
    </w:p>
    <w:p w:rsidR="00005848" w:rsidRPr="00EA24DC" w:rsidRDefault="00005848" w:rsidP="00005848">
      <w:pPr>
        <w:numPr>
          <w:ilvl w:val="0"/>
          <w:numId w:val="22"/>
        </w:numPr>
        <w:rPr>
          <w:b/>
        </w:rPr>
      </w:pPr>
      <w:r>
        <w:rPr>
          <w:b/>
        </w:rPr>
        <w:t xml:space="preserve"> </w:t>
      </w:r>
      <w:r>
        <w:t>What sub-categories does this field cover?   (list all specifics)</w:t>
      </w:r>
    </w:p>
    <w:p w:rsidR="00005848" w:rsidRPr="005A26E6" w:rsidRDefault="00005848" w:rsidP="00005848">
      <w:pPr>
        <w:numPr>
          <w:ilvl w:val="0"/>
          <w:numId w:val="22"/>
        </w:numPr>
        <w:rPr>
          <w:b/>
        </w:rPr>
      </w:pPr>
      <w:r>
        <w:t xml:space="preserve">Choose a </w:t>
      </w:r>
      <w:proofErr w:type="gramStart"/>
      <w:r>
        <w:t>supreme court</w:t>
      </w:r>
      <w:proofErr w:type="gramEnd"/>
      <w:r>
        <w:t xml:space="preserve"> case from this field and explain the court’s decision and its impact on this field of law and how future such cases might be tried.  </w:t>
      </w:r>
    </w:p>
    <w:p w:rsidR="00005848" w:rsidRDefault="00005848" w:rsidP="00005848">
      <w:pPr>
        <w:rPr>
          <w:b/>
          <w:sz w:val="32"/>
          <w:szCs w:val="32"/>
        </w:rPr>
      </w:pPr>
    </w:p>
    <w:p w:rsidR="00005848" w:rsidRPr="00157B64" w:rsidRDefault="00005848" w:rsidP="00005848">
      <w:pPr>
        <w:rPr>
          <w:b/>
          <w:sz w:val="32"/>
          <w:szCs w:val="32"/>
        </w:rPr>
      </w:pPr>
      <w:r>
        <w:rPr>
          <w:b/>
          <w:sz w:val="32"/>
          <w:szCs w:val="32"/>
        </w:rPr>
        <w:t>Assignment</w:t>
      </w:r>
      <w:r>
        <w:rPr>
          <w:b/>
          <w:sz w:val="32"/>
          <w:szCs w:val="32"/>
        </w:rPr>
        <w:t xml:space="preserve"> #21 -- End Mile Assignment </w:t>
      </w:r>
      <w:r w:rsidRPr="00157B64">
        <w:rPr>
          <w:b/>
          <w:sz w:val="32"/>
          <w:szCs w:val="32"/>
        </w:rPr>
        <w:t xml:space="preserve">  </w:t>
      </w:r>
    </w:p>
    <w:p w:rsidR="00005848" w:rsidRDefault="00005848" w:rsidP="00005848">
      <w:pPr>
        <w:rPr>
          <w:b/>
        </w:rPr>
      </w:pPr>
      <w:r>
        <w:rPr>
          <w:b/>
        </w:rPr>
        <w:t xml:space="preserve">Choose one of the legal professions covered in this course that you may be interested in going into as a profession.  Then answer:  </w:t>
      </w:r>
    </w:p>
    <w:p w:rsidR="00005848" w:rsidRDefault="00005848" w:rsidP="00005848">
      <w:pPr>
        <w:numPr>
          <w:ilvl w:val="0"/>
          <w:numId w:val="2"/>
        </w:numPr>
        <w:rPr>
          <w:b/>
        </w:rPr>
      </w:pPr>
      <w:r>
        <w:rPr>
          <w:b/>
        </w:rPr>
        <w:t>Why did you choose this area of law? (one-two paragraphs)</w:t>
      </w:r>
    </w:p>
    <w:p w:rsidR="00005848" w:rsidRDefault="00005848" w:rsidP="00005848">
      <w:pPr>
        <w:numPr>
          <w:ilvl w:val="0"/>
          <w:numId w:val="2"/>
        </w:numPr>
        <w:rPr>
          <w:b/>
        </w:rPr>
      </w:pPr>
      <w:r>
        <w:rPr>
          <w:b/>
        </w:rPr>
        <w:t>Research what are the steps and requirements to become part of this profession? (one-two paragraphs)</w:t>
      </w:r>
    </w:p>
    <w:p w:rsidR="00005848" w:rsidRPr="008D7DE6" w:rsidRDefault="00005848" w:rsidP="00005848">
      <w:pPr>
        <w:numPr>
          <w:ilvl w:val="0"/>
          <w:numId w:val="2"/>
        </w:numPr>
        <w:rPr>
          <w:b/>
        </w:rPr>
      </w:pPr>
      <w:r>
        <w:rPr>
          <w:b/>
        </w:rPr>
        <w:t xml:space="preserve">Interview a member of this profession. (5 to 10 minute interview)  Many </w:t>
      </w:r>
      <w:proofErr w:type="spellStart"/>
      <w:r>
        <w:rPr>
          <w:b/>
        </w:rPr>
        <w:t>lawfirms</w:t>
      </w:r>
      <w:proofErr w:type="spellEnd"/>
      <w:r>
        <w:rPr>
          <w:b/>
        </w:rPr>
        <w:t xml:space="preserve"> will be more than accommodating in a simple phone interview – don’t be shy!  </w:t>
      </w:r>
    </w:p>
    <w:p w:rsidR="00005848" w:rsidRDefault="00005848" w:rsidP="00005848">
      <w:pPr>
        <w:numPr>
          <w:ilvl w:val="1"/>
          <w:numId w:val="2"/>
        </w:numPr>
        <w:rPr>
          <w:b/>
        </w:rPr>
      </w:pPr>
      <w:r>
        <w:rPr>
          <w:b/>
        </w:rPr>
        <w:t>Your interview should include:</w:t>
      </w:r>
    </w:p>
    <w:p w:rsidR="00005848" w:rsidRDefault="00005848" w:rsidP="00005848">
      <w:pPr>
        <w:numPr>
          <w:ilvl w:val="2"/>
          <w:numId w:val="2"/>
        </w:numPr>
        <w:rPr>
          <w:b/>
        </w:rPr>
      </w:pPr>
      <w:r>
        <w:rPr>
          <w:b/>
        </w:rPr>
        <w:t>Why they chose this profession?</w:t>
      </w:r>
    </w:p>
    <w:p w:rsidR="00005848" w:rsidRDefault="00005848" w:rsidP="00005848">
      <w:pPr>
        <w:numPr>
          <w:ilvl w:val="2"/>
          <w:numId w:val="2"/>
        </w:numPr>
        <w:rPr>
          <w:b/>
        </w:rPr>
      </w:pPr>
      <w:r>
        <w:rPr>
          <w:b/>
        </w:rPr>
        <w:t>What do they like and dislike about this profession?</w:t>
      </w:r>
    </w:p>
    <w:p w:rsidR="00005848" w:rsidRDefault="00005848" w:rsidP="00005848">
      <w:pPr>
        <w:numPr>
          <w:ilvl w:val="2"/>
          <w:numId w:val="2"/>
        </w:numPr>
        <w:rPr>
          <w:b/>
        </w:rPr>
      </w:pPr>
      <w:r>
        <w:rPr>
          <w:b/>
        </w:rPr>
        <w:t>How they got into this profession?</w:t>
      </w:r>
    </w:p>
    <w:p w:rsidR="00005848" w:rsidRDefault="00005848" w:rsidP="00005848">
      <w:pPr>
        <w:numPr>
          <w:ilvl w:val="2"/>
          <w:numId w:val="2"/>
        </w:numPr>
        <w:rPr>
          <w:b/>
        </w:rPr>
      </w:pPr>
      <w:r>
        <w:rPr>
          <w:b/>
        </w:rPr>
        <w:t xml:space="preserve">Would they recommend this profession? </w:t>
      </w:r>
    </w:p>
    <w:p w:rsidR="00005848" w:rsidRPr="005E15FB" w:rsidRDefault="00005848" w:rsidP="00005848">
      <w:pPr>
        <w:numPr>
          <w:ilvl w:val="0"/>
          <w:numId w:val="2"/>
        </w:numPr>
        <w:rPr>
          <w:b/>
        </w:rPr>
      </w:pPr>
      <w:r>
        <w:rPr>
          <w:b/>
        </w:rPr>
        <w:t>After your interview, were you encouraged or discouraged to join this profession?  Why?  (one paragraph)</w:t>
      </w:r>
    </w:p>
    <w:p w:rsidR="00005848" w:rsidRDefault="00005848" w:rsidP="00005848"/>
    <w:p w:rsidR="00B2778E" w:rsidRDefault="00B2778E"/>
    <w:sectPr w:rsidR="00B2778E" w:rsidSect="00C67CE0">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FC"/>
    <w:multiLevelType w:val="hybridMultilevel"/>
    <w:tmpl w:val="A34E985A"/>
    <w:lvl w:ilvl="0" w:tplc="A07AE5A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133CE"/>
    <w:multiLevelType w:val="hybridMultilevel"/>
    <w:tmpl w:val="3BA45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C01B1"/>
    <w:multiLevelType w:val="hybridMultilevel"/>
    <w:tmpl w:val="C50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A41C6"/>
    <w:multiLevelType w:val="hybridMultilevel"/>
    <w:tmpl w:val="AE72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C29B4"/>
    <w:multiLevelType w:val="hybridMultilevel"/>
    <w:tmpl w:val="4B5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45CEE"/>
    <w:multiLevelType w:val="hybridMultilevel"/>
    <w:tmpl w:val="6D1C354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C13C4"/>
    <w:multiLevelType w:val="hybridMultilevel"/>
    <w:tmpl w:val="8738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A70B5"/>
    <w:multiLevelType w:val="hybridMultilevel"/>
    <w:tmpl w:val="A20C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13759"/>
    <w:multiLevelType w:val="hybridMultilevel"/>
    <w:tmpl w:val="C0CE48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AE52D4"/>
    <w:multiLevelType w:val="hybridMultilevel"/>
    <w:tmpl w:val="B676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F05C3"/>
    <w:multiLevelType w:val="hybridMultilevel"/>
    <w:tmpl w:val="7A8824E2"/>
    <w:lvl w:ilvl="0" w:tplc="71C4EA4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82067C"/>
    <w:multiLevelType w:val="hybridMultilevel"/>
    <w:tmpl w:val="572477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62C2BE9"/>
    <w:multiLevelType w:val="hybridMultilevel"/>
    <w:tmpl w:val="008E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45861"/>
    <w:multiLevelType w:val="hybridMultilevel"/>
    <w:tmpl w:val="3B22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7A4B"/>
    <w:multiLevelType w:val="hybridMultilevel"/>
    <w:tmpl w:val="3D58B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374B0C"/>
    <w:multiLevelType w:val="hybridMultilevel"/>
    <w:tmpl w:val="FA1C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07653"/>
    <w:multiLevelType w:val="hybridMultilevel"/>
    <w:tmpl w:val="0192B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9540A"/>
    <w:multiLevelType w:val="hybridMultilevel"/>
    <w:tmpl w:val="F8DE03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E941FE"/>
    <w:multiLevelType w:val="hybridMultilevel"/>
    <w:tmpl w:val="E6EC8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1E44B1"/>
    <w:multiLevelType w:val="hybridMultilevel"/>
    <w:tmpl w:val="0D409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4C0313"/>
    <w:multiLevelType w:val="hybridMultilevel"/>
    <w:tmpl w:val="EA5694B8"/>
    <w:lvl w:ilvl="0" w:tplc="04090011">
      <w:start w:val="1"/>
      <w:numFmt w:val="decimal"/>
      <w:lvlText w:val="%1)"/>
      <w:lvlJc w:val="left"/>
      <w:pPr>
        <w:tabs>
          <w:tab w:val="num" w:pos="720"/>
        </w:tabs>
        <w:ind w:left="720" w:hanging="360"/>
      </w:pPr>
      <w:rPr>
        <w:rFonts w:hint="default"/>
      </w:rPr>
    </w:lvl>
    <w:lvl w:ilvl="1" w:tplc="E488DB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A9682F"/>
    <w:multiLevelType w:val="hybridMultilevel"/>
    <w:tmpl w:val="A16C4C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BCA537C"/>
    <w:multiLevelType w:val="hybridMultilevel"/>
    <w:tmpl w:val="63BEDC18"/>
    <w:lvl w:ilvl="0" w:tplc="615439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604271"/>
    <w:multiLevelType w:val="hybridMultilevel"/>
    <w:tmpl w:val="B42A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0"/>
  </w:num>
  <w:num w:numId="5">
    <w:abstractNumId w:val="11"/>
  </w:num>
  <w:num w:numId="6">
    <w:abstractNumId w:val="20"/>
  </w:num>
  <w:num w:numId="7">
    <w:abstractNumId w:val="17"/>
  </w:num>
  <w:num w:numId="8">
    <w:abstractNumId w:val="14"/>
  </w:num>
  <w:num w:numId="9">
    <w:abstractNumId w:val="19"/>
  </w:num>
  <w:num w:numId="10">
    <w:abstractNumId w:val="1"/>
  </w:num>
  <w:num w:numId="11">
    <w:abstractNumId w:val="22"/>
  </w:num>
  <w:num w:numId="12">
    <w:abstractNumId w:val="18"/>
  </w:num>
  <w:num w:numId="13">
    <w:abstractNumId w:val="5"/>
  </w:num>
  <w:num w:numId="14">
    <w:abstractNumId w:val="4"/>
  </w:num>
  <w:num w:numId="15">
    <w:abstractNumId w:val="15"/>
  </w:num>
  <w:num w:numId="16">
    <w:abstractNumId w:val="7"/>
  </w:num>
  <w:num w:numId="17">
    <w:abstractNumId w:val="16"/>
  </w:num>
  <w:num w:numId="18">
    <w:abstractNumId w:val="2"/>
  </w:num>
  <w:num w:numId="19">
    <w:abstractNumId w:val="13"/>
  </w:num>
  <w:num w:numId="20">
    <w:abstractNumId w:val="12"/>
  </w:num>
  <w:num w:numId="21">
    <w:abstractNumId w:val="23"/>
  </w:num>
  <w:num w:numId="22">
    <w:abstractNumId w:val="9"/>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8"/>
    <w:rsid w:val="00005848"/>
    <w:rsid w:val="009F57F7"/>
    <w:rsid w:val="00B2778E"/>
    <w:rsid w:val="00C6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848"/>
    <w:rPr>
      <w:color w:val="0000FF"/>
      <w:u w:val="single"/>
    </w:rPr>
  </w:style>
  <w:style w:type="character" w:styleId="Strong">
    <w:name w:val="Strong"/>
    <w:basedOn w:val="DefaultParagraphFont"/>
    <w:uiPriority w:val="22"/>
    <w:qFormat/>
    <w:rsid w:val="00005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848"/>
    <w:rPr>
      <w:color w:val="0000FF"/>
      <w:u w:val="single"/>
    </w:rPr>
  </w:style>
  <w:style w:type="character" w:styleId="Strong">
    <w:name w:val="Strong"/>
    <w:basedOn w:val="DefaultParagraphFont"/>
    <w:uiPriority w:val="22"/>
    <w:qFormat/>
    <w:rsid w:val="0000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cp.air.org/interact/authoronline/february99/1.htm" TargetMode="External"/><Relationship Id="rId18" Type="http://schemas.openxmlformats.org/officeDocument/2006/relationships/hyperlink" Target="http://cecp.air.org/interact/authoronline/february99/6.htm" TargetMode="External"/><Relationship Id="rId26" Type="http://schemas.openxmlformats.org/officeDocument/2006/relationships/hyperlink" Target="http://criminal.findlaw.com/criminal-law-basics/defending-yourself-against-a-criminal-charge.html" TargetMode="External"/><Relationship Id="rId39" Type="http://schemas.openxmlformats.org/officeDocument/2006/relationships/hyperlink" Target="http://www.trialtheater.com/articles/role.htm" TargetMode="External"/><Relationship Id="rId21" Type="http://schemas.openxmlformats.org/officeDocument/2006/relationships/hyperlink" Target="http://criminal.findlaw.com/criminal-law-basics/classifications-of-crimes/" TargetMode="External"/><Relationship Id="rId34" Type="http://schemas.openxmlformats.org/officeDocument/2006/relationships/hyperlink" Target="http://www.americanbar.org/groups/public_education/resources/law_related_education_network/how_courts_work/being_a_judge.html" TargetMode="External"/><Relationship Id="rId42" Type="http://schemas.openxmlformats.org/officeDocument/2006/relationships/hyperlink" Target="http://www.hg.org/corporate-law.html" TargetMode="External"/><Relationship Id="rId47" Type="http://schemas.openxmlformats.org/officeDocument/2006/relationships/hyperlink" Target="http://www.bitlaw.com/index.html" TargetMode="External"/><Relationship Id="rId50" Type="http://schemas.openxmlformats.org/officeDocument/2006/relationships/hyperlink" Target="http://www.law.cornell.edu/wex/legal_writing" TargetMode="External"/><Relationship Id="rId55" Type="http://schemas.openxmlformats.org/officeDocument/2006/relationships/hyperlink" Target="http://www.natlawreview.com/article/consumer-financial-protection-bureau-and-department-justice-collaborate-actions-agai" TargetMode="External"/><Relationship Id="rId7" Type="http://schemas.openxmlformats.org/officeDocument/2006/relationships/hyperlink" Target="http://www.fjc.gov/federal/courts.nsf" TargetMode="External"/><Relationship Id="rId12" Type="http://schemas.openxmlformats.org/officeDocument/2006/relationships/hyperlink" Target="http://cecp.air.org/interact/authoronline/february99/2.htm" TargetMode="External"/><Relationship Id="rId17" Type="http://schemas.openxmlformats.org/officeDocument/2006/relationships/hyperlink" Target="http://www.settlementcentral.com/page3000.htm" TargetMode="External"/><Relationship Id="rId25" Type="http://schemas.openxmlformats.org/officeDocument/2006/relationships/hyperlink" Target="http://criminal.findlaw.com/criminal-law-basics/what-happens-when-you-re-charged-with-a-crime.html" TargetMode="External"/><Relationship Id="rId33" Type="http://schemas.openxmlformats.org/officeDocument/2006/relationships/hyperlink" Target="http://www.flnd.uscourts.gov/jurors/courtparticipants.cfm" TargetMode="External"/><Relationship Id="rId38" Type="http://schemas.openxmlformats.org/officeDocument/2006/relationships/hyperlink" Target="http://www.exforsys.com/career-center/career-tracks/the-role-of-a-lawyer.html" TargetMode="External"/><Relationship Id="rId46" Type="http://schemas.openxmlformats.org/officeDocument/2006/relationships/hyperlink" Target="http://www.fairwagelawyers.com/most-famous-music-copyright-infringment.html" TargetMode="External"/><Relationship Id="rId2" Type="http://schemas.openxmlformats.org/officeDocument/2006/relationships/styles" Target="styles.xml"/><Relationship Id="rId16" Type="http://schemas.openxmlformats.org/officeDocument/2006/relationships/hyperlink" Target="http://www.ehlinelaw.com/what-are-torts-breach-of-contract.htm" TargetMode="External"/><Relationship Id="rId20" Type="http://schemas.openxmlformats.org/officeDocument/2006/relationships/hyperlink" Target="http://criminal.findlaw.com/criminal-law-basics/mens-rea-a-defendant-s-mental-state.html" TargetMode="External"/><Relationship Id="rId29" Type="http://schemas.openxmlformats.org/officeDocument/2006/relationships/hyperlink" Target="http://www.fjc.gov/federal/courts.nsf/autoframe?OpenForm&amp;nav=menu5a&amp;page=/federal/courts.nsf/page/306?opendocument" TargetMode="External"/><Relationship Id="rId41" Type="http://schemas.openxmlformats.org/officeDocument/2006/relationships/hyperlink" Target="http://www.sba.gov/category/navigation-structure/starting-managing-business/starting-business/understand-business-law-r#" TargetMode="External"/><Relationship Id="rId54" Type="http://schemas.openxmlformats.org/officeDocument/2006/relationships/hyperlink" Target="http://www.nolo.com/legal-encyclopedia/consumer-protection-laws-business-29641.html" TargetMode="External"/><Relationship Id="rId1" Type="http://schemas.openxmlformats.org/officeDocument/2006/relationships/numbering" Target="numbering.xml"/><Relationship Id="rId6" Type="http://schemas.openxmlformats.org/officeDocument/2006/relationships/hyperlink" Target="http://www.uscourts.gov/EducationalResources/FederalCourtBasics/CourtStructure/UnderstandingFederalAndStateCourts.aspx" TargetMode="External"/><Relationship Id="rId11" Type="http://schemas.openxmlformats.org/officeDocument/2006/relationships/hyperlink" Target="http://dictionary.law.com/Default.aspx?selected=2137" TargetMode="External"/><Relationship Id="rId24" Type="http://schemas.openxmlformats.org/officeDocument/2006/relationships/hyperlink" Target="http://criminal.findlaw.com/criminal-law-basics/how-does-the-criminal-justice-system-work.html" TargetMode="External"/><Relationship Id="rId32" Type="http://schemas.openxmlformats.org/officeDocument/2006/relationships/hyperlink" Target="http://www.americanbar.org/groups/public_education/resources/law_related_education_network/how_courts_work/judge_role.html" TargetMode="External"/><Relationship Id="rId37" Type="http://schemas.openxmlformats.org/officeDocument/2006/relationships/hyperlink" Target="http://www.synchronicsgroup.com/articles/articles_jurypicking.htm" TargetMode="External"/><Relationship Id="rId40" Type="http://schemas.openxmlformats.org/officeDocument/2006/relationships/hyperlink" Target="http://criminaldefense.homestead.com/Direct.html" TargetMode="External"/><Relationship Id="rId45" Type="http://schemas.openxmlformats.org/officeDocument/2006/relationships/hyperlink" Target="http://www.bitlaw.com/copyright/fair_use.html#fair_use" TargetMode="External"/><Relationship Id="rId53" Type="http://schemas.openxmlformats.org/officeDocument/2006/relationships/hyperlink" Target="http://www.fdic.gov/regulations/laws/rules/6500-200.html" TargetMode="External"/><Relationship Id="rId5" Type="http://schemas.openxmlformats.org/officeDocument/2006/relationships/webSettings" Target="webSettings.xml"/><Relationship Id="rId15" Type="http://schemas.openxmlformats.org/officeDocument/2006/relationships/hyperlink" Target="http://cecp.air.org/interact/authoronline/february99/3.htm#1" TargetMode="External"/><Relationship Id="rId23" Type="http://schemas.openxmlformats.org/officeDocument/2006/relationships/hyperlink" Target="http://criminal.findlaw.com/criminal-law-basics/criminal-law-basics.html" TargetMode="External"/><Relationship Id="rId28" Type="http://schemas.openxmlformats.org/officeDocument/2006/relationships/hyperlink" Target="http://criminal.findlaw.com/criminal-law-basics/what-is-the-role-of-a-jury-in-a-criminal-case.html" TargetMode="External"/><Relationship Id="rId36" Type="http://schemas.openxmlformats.org/officeDocument/2006/relationships/hyperlink" Target="http://www.fjc.gov/federal/courts.nsf/autoframe?OpenForm&amp;nav=menu5a&amp;page=/federal/courts.nsf/page/312?opendocument" TargetMode="External"/><Relationship Id="rId49" Type="http://schemas.openxmlformats.org/officeDocument/2006/relationships/hyperlink" Target="http://sports-law.blogspot.com/" TargetMode="External"/><Relationship Id="rId57" Type="http://schemas.openxmlformats.org/officeDocument/2006/relationships/theme" Target="theme/theme1.xml"/><Relationship Id="rId10" Type="http://schemas.openxmlformats.org/officeDocument/2006/relationships/hyperlink" Target="http://www.fjc.gov/federal/courts.nsf/autoframe?OpenForm&amp;nav=menu2c&amp;page=/federal/courts.nsf/page/A2ACB10A0EEA99B185256824004B4FAA?opendocument" TargetMode="External"/><Relationship Id="rId19" Type="http://schemas.openxmlformats.org/officeDocument/2006/relationships/hyperlink" Target="http://criminal.findlaw.com/criminal-law-basics/" TargetMode="External"/><Relationship Id="rId31" Type="http://schemas.openxmlformats.org/officeDocument/2006/relationships/hyperlink" Target="http://www.fjc.gov/federal/courts.nsf/autoframe?OpenForm&amp;nav=menu5a&amp;page=/federal/courts.nsf/page/305?opendocument" TargetMode="External"/><Relationship Id="rId44" Type="http://schemas.openxmlformats.org/officeDocument/2006/relationships/hyperlink" Target="http://www.copyright.gov/title17/" TargetMode="External"/><Relationship Id="rId52" Type="http://schemas.openxmlformats.org/officeDocument/2006/relationships/hyperlink" Target="http://www.law.cornell.edu/wex/immigration" TargetMode="External"/><Relationship Id="rId4" Type="http://schemas.openxmlformats.org/officeDocument/2006/relationships/settings" Target="settings.xml"/><Relationship Id="rId9" Type="http://schemas.openxmlformats.org/officeDocument/2006/relationships/hyperlink" Target="http://www.fjc.gov/federal/courts.nsf/autoframe?OpenForm&amp;nav=menu4d&amp;page=/federal/courts.nsf/page/282?opendocument" TargetMode="External"/><Relationship Id="rId14" Type="http://schemas.openxmlformats.org/officeDocument/2006/relationships/hyperlink" Target="http://www.settlementcentral.com/page3000.htm" TargetMode="External"/><Relationship Id="rId22" Type="http://schemas.openxmlformats.org/officeDocument/2006/relationships/hyperlink" Target="http://www.law.cornell.edu/wex/criminal_law" TargetMode="External"/><Relationship Id="rId27" Type="http://schemas.openxmlformats.org/officeDocument/2006/relationships/hyperlink" Target="http://criminal.findlaw.com/criminal-law-basics/difference-between-grand-jury-and-trial-jury.html" TargetMode="External"/><Relationship Id="rId30" Type="http://schemas.openxmlformats.org/officeDocument/2006/relationships/hyperlink" Target="http://www.fjc.gov/federal/courts.nsf/autoframe?OpenForm&amp;nav=menu5a&amp;page=/federal/courts.nsf/page/307?opendocument" TargetMode="External"/><Relationship Id="rId35" Type="http://schemas.openxmlformats.org/officeDocument/2006/relationships/hyperlink" Target="http://crime.about.com/od/Crime_101/a/The-Sentencing-Stage-Of-A-Criminal-Case.htm" TargetMode="External"/><Relationship Id="rId43" Type="http://schemas.openxmlformats.org/officeDocument/2006/relationships/hyperlink" Target="http://www.angelfire.com/me4/francute/corplaw.htm" TargetMode="External"/><Relationship Id="rId48" Type="http://schemas.openxmlformats.org/officeDocument/2006/relationships/hyperlink" Target="http://sportslaw.uslegal.com/" TargetMode="External"/><Relationship Id="rId56" Type="http://schemas.openxmlformats.org/officeDocument/2006/relationships/fontTable" Target="fontTable.xml"/><Relationship Id="rId8" Type="http://schemas.openxmlformats.org/officeDocument/2006/relationships/hyperlink" Target="http://www.uscourts.gov/EducationalResources/FederalCourtBasics/CourtStructure/ComparingFederalAndStateCourts.aspx" TargetMode="External"/><Relationship Id="rId51" Type="http://schemas.openxmlformats.org/officeDocument/2006/relationships/hyperlink" Target="http://www.law.cornell.edu/citatio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584CC038</Template>
  <TotalTime>6</TotalTime>
  <Pages>9</Pages>
  <Words>3214</Words>
  <Characters>18326</Characters>
  <Application>Microsoft Office Word</Application>
  <DocSecurity>0</DocSecurity>
  <Lines>152</Lines>
  <Paragraphs>42</Paragraphs>
  <ScaleCrop>false</ScaleCrop>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2014-12-12T14:58:00Z</dcterms:created>
  <dcterms:modified xsi:type="dcterms:W3CDTF">2014-12-12T15:04:00Z</dcterms:modified>
</cp:coreProperties>
</file>