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B5" w:rsidRPr="00130545" w:rsidRDefault="00CC6DFB" w:rsidP="00CC6DFB">
      <w:pPr>
        <w:jc w:val="center"/>
        <w:rPr>
          <w:b/>
        </w:rPr>
      </w:pPr>
      <w:r w:rsidRPr="00130545">
        <w:rPr>
          <w:b/>
        </w:rPr>
        <w:t>Socio Economic Issues Mini-Project Assessment</w:t>
      </w:r>
    </w:p>
    <w:p w:rsidR="00CC6DFB" w:rsidRDefault="00CC6DFB" w:rsidP="00CC6DFB">
      <w:pPr>
        <w:jc w:val="center"/>
      </w:pPr>
    </w:p>
    <w:p w:rsidR="00CC6DFB" w:rsidRDefault="00CC6DFB" w:rsidP="00CC6DFB">
      <w:r>
        <w:tab/>
        <w:t xml:space="preserve">We have just examined the fundamental economic and theoretical differences between Republicans and Democrats.  However, there are also socio-economic issues (issues that go across social, economic and political values) that divide us politically as well.   This project aims to examine their importance, where political parties stand and where you ultimately stand.  </w:t>
      </w:r>
    </w:p>
    <w:p w:rsidR="00CC6DFB" w:rsidRDefault="00CC6DFB" w:rsidP="00CC6DFB"/>
    <w:p w:rsidR="00CC6DFB" w:rsidRPr="00340033" w:rsidRDefault="00CC6DFB" w:rsidP="00CC6DFB">
      <w:pPr>
        <w:rPr>
          <w:b/>
        </w:rPr>
      </w:pPr>
      <w:r w:rsidRPr="00340033">
        <w:rPr>
          <w:b/>
        </w:rPr>
        <w:t xml:space="preserve">Project Part I:  </w:t>
      </w:r>
      <w:r w:rsidR="00340033" w:rsidRPr="00340033">
        <w:rPr>
          <w:b/>
        </w:rPr>
        <w:t>100 points</w:t>
      </w:r>
    </w:p>
    <w:p w:rsidR="00CC6DFB" w:rsidRDefault="00CC6DFB" w:rsidP="00CC6DFB">
      <w:r>
        <w:t xml:space="preserve">Complete the Graphic Organizer for each issue:  </w:t>
      </w:r>
    </w:p>
    <w:p w:rsidR="00CC6DFB" w:rsidRPr="00CC6DFB" w:rsidRDefault="00CC6DFB" w:rsidP="00CC6DFB">
      <w:pPr>
        <w:pStyle w:val="ListParagraph"/>
        <w:numPr>
          <w:ilvl w:val="0"/>
          <w:numId w:val="1"/>
        </w:numPr>
        <w:rPr>
          <w:b/>
        </w:rPr>
      </w:pPr>
      <w:r w:rsidRPr="00CC6DFB">
        <w:rPr>
          <w:b/>
        </w:rPr>
        <w:t>Universal Health Care</w:t>
      </w:r>
    </w:p>
    <w:p w:rsidR="00CC6DFB" w:rsidRPr="00CC6DFB" w:rsidRDefault="00CC6DFB" w:rsidP="00CC6DFB">
      <w:pPr>
        <w:pStyle w:val="ListParagraph"/>
        <w:numPr>
          <w:ilvl w:val="0"/>
          <w:numId w:val="1"/>
        </w:numPr>
        <w:rPr>
          <w:b/>
        </w:rPr>
      </w:pPr>
      <w:r w:rsidRPr="00CC6DFB">
        <w:rPr>
          <w:b/>
        </w:rPr>
        <w:t>Higher minimum wage</w:t>
      </w:r>
    </w:p>
    <w:p w:rsidR="00CC6DFB" w:rsidRPr="00CC6DFB" w:rsidRDefault="00CC6DFB" w:rsidP="00CC6DFB">
      <w:pPr>
        <w:pStyle w:val="ListParagraph"/>
        <w:numPr>
          <w:ilvl w:val="0"/>
          <w:numId w:val="1"/>
        </w:numPr>
        <w:rPr>
          <w:b/>
        </w:rPr>
      </w:pPr>
      <w:r w:rsidRPr="00CC6DFB">
        <w:rPr>
          <w:b/>
        </w:rPr>
        <w:t>Drilling and Pipelines</w:t>
      </w:r>
    </w:p>
    <w:p w:rsidR="00CC6DFB" w:rsidRPr="00CC6DFB" w:rsidRDefault="00CC6DFB" w:rsidP="00CC6DFB">
      <w:pPr>
        <w:pStyle w:val="ListParagraph"/>
        <w:numPr>
          <w:ilvl w:val="0"/>
          <w:numId w:val="1"/>
        </w:numPr>
        <w:rPr>
          <w:b/>
        </w:rPr>
      </w:pPr>
      <w:r w:rsidRPr="00CC6DFB">
        <w:rPr>
          <w:b/>
        </w:rPr>
        <w:t xml:space="preserve">Privatization of Social Security </w:t>
      </w:r>
    </w:p>
    <w:p w:rsidR="00130545" w:rsidRPr="00130545" w:rsidRDefault="00CC6DFB" w:rsidP="00130545">
      <w:pPr>
        <w:pStyle w:val="ListParagraph"/>
        <w:numPr>
          <w:ilvl w:val="0"/>
          <w:numId w:val="1"/>
        </w:numPr>
        <w:rPr>
          <w:b/>
        </w:rPr>
      </w:pPr>
      <w:r w:rsidRPr="00CC6DFB">
        <w:rPr>
          <w:b/>
        </w:rPr>
        <w:t>Military Spending</w:t>
      </w:r>
    </w:p>
    <w:p w:rsidR="00CC6DFB" w:rsidRPr="00CC6DFB" w:rsidRDefault="00CC6DFB" w:rsidP="00CC6DFB">
      <w:pPr>
        <w:pStyle w:val="ListParagraph"/>
        <w:numPr>
          <w:ilvl w:val="0"/>
          <w:numId w:val="1"/>
        </w:numPr>
        <w:rPr>
          <w:b/>
        </w:rPr>
      </w:pPr>
      <w:r w:rsidRPr="00CC6DFB">
        <w:rPr>
          <w:b/>
        </w:rPr>
        <w:t>Tariffs on Imports</w:t>
      </w:r>
    </w:p>
    <w:p w:rsidR="00CC6DFB" w:rsidRDefault="00CC6DFB" w:rsidP="00CC6DFB"/>
    <w:p w:rsidR="00CC6DFB" w:rsidRDefault="00CC6DFB" w:rsidP="00CC6DFB"/>
    <w:p w:rsidR="00340033" w:rsidRPr="00340033" w:rsidRDefault="00340033" w:rsidP="00340033">
      <w:pPr>
        <w:rPr>
          <w:b/>
        </w:rPr>
      </w:pPr>
      <w:r w:rsidRPr="00340033">
        <w:rPr>
          <w:b/>
        </w:rPr>
        <w:t>Part II:  Essay</w:t>
      </w:r>
      <w:r w:rsidR="00130545">
        <w:rPr>
          <w:b/>
        </w:rPr>
        <w:t>:  100 points</w:t>
      </w:r>
    </w:p>
    <w:p w:rsidR="00340033" w:rsidRDefault="00340033" w:rsidP="00340033">
      <w:r>
        <w:tab/>
        <w:t xml:space="preserve">Which </w:t>
      </w:r>
      <w:r w:rsidRPr="00130545">
        <w:rPr>
          <w:b/>
        </w:rPr>
        <w:t>2 issues</w:t>
      </w:r>
      <w:r>
        <w:t xml:space="preserve"> are the most important to you as a future voter?  (1 paragraph each issue) </w:t>
      </w:r>
    </w:p>
    <w:p w:rsidR="00340033" w:rsidRDefault="00340033" w:rsidP="00340033">
      <w:r>
        <w:tab/>
        <w:t xml:space="preserve">Which political party do you agree with more on these issues?  (1 paragraph each issue)  </w:t>
      </w:r>
    </w:p>
    <w:p w:rsidR="00340033" w:rsidRDefault="00340033" w:rsidP="00CC6DFB">
      <w:r>
        <w:tab/>
        <w:t xml:space="preserve">Based on the </w:t>
      </w:r>
      <w:r w:rsidRPr="00130545">
        <w:rPr>
          <w:b/>
        </w:rPr>
        <w:t>first two projects</w:t>
      </w:r>
      <w:r>
        <w:t xml:space="preserve">, if you were to fill out a voting card, which political party will you choose?  Explain in 1-2 paragraphs.  </w:t>
      </w:r>
    </w:p>
    <w:p w:rsidR="00340033" w:rsidRDefault="00340033" w:rsidP="00CC6DFB"/>
    <w:p w:rsidR="00340033" w:rsidRPr="00340033" w:rsidRDefault="00340033" w:rsidP="00CC6DFB">
      <w:pPr>
        <w:rPr>
          <w:b/>
        </w:rPr>
      </w:pPr>
      <w:r w:rsidRPr="00340033">
        <w:rPr>
          <w:b/>
        </w:rPr>
        <w:t xml:space="preserve">Research Component:  </w:t>
      </w:r>
    </w:p>
    <w:p w:rsidR="00340033" w:rsidRDefault="00340033" w:rsidP="00CC6DFB">
      <w:r>
        <w:tab/>
        <w:t xml:space="preserve">Find 4 scholarly articles about each </w:t>
      </w:r>
      <w:proofErr w:type="gramStart"/>
      <w:r>
        <w:t>sides</w:t>
      </w:r>
      <w:proofErr w:type="gramEnd"/>
      <w:r>
        <w:t xml:space="preserve"> stance on two of your issues.  </w:t>
      </w:r>
      <w:proofErr w:type="gramStart"/>
      <w:r>
        <w:t>(2 that explain where Democrats stand and 2 that explain where Republicans stand).</w:t>
      </w:r>
      <w:proofErr w:type="gramEnd"/>
      <w:r>
        <w:t xml:space="preserve">  Make sure to use these articles in your essay with proper MLA or APA citations in your essay and as a works cited page.   </w:t>
      </w:r>
      <w:bookmarkStart w:id="0" w:name="_GoBack"/>
      <w:bookmarkEnd w:id="0"/>
    </w:p>
    <w:p w:rsidR="00130545" w:rsidRDefault="00130545" w:rsidP="00CC6DFB"/>
    <w:p w:rsidR="00130545" w:rsidRPr="00130545" w:rsidRDefault="00130545" w:rsidP="00CC6DFB">
      <w:pPr>
        <w:rPr>
          <w:b/>
        </w:rPr>
      </w:pPr>
      <w:r w:rsidRPr="00130545">
        <w:rPr>
          <w:b/>
        </w:rPr>
        <w:t xml:space="preserve">Formatting Requirements:  </w:t>
      </w:r>
    </w:p>
    <w:p w:rsidR="00130545" w:rsidRDefault="00130545" w:rsidP="00CC6DFB">
      <w:r>
        <w:tab/>
        <w:t xml:space="preserve">Typed, 12 </w:t>
      </w:r>
      <w:proofErr w:type="spellStart"/>
      <w:r>
        <w:t>pt</w:t>
      </w:r>
      <w:proofErr w:type="spellEnd"/>
      <w:r>
        <w:t xml:space="preserve"> Times New Roman Font, Double Spaced.  </w:t>
      </w:r>
    </w:p>
    <w:p w:rsidR="00130545" w:rsidRDefault="00130545" w:rsidP="00CC6DFB"/>
    <w:p w:rsidR="00130545" w:rsidRDefault="00130545" w:rsidP="00CC6DFB">
      <w:r>
        <w:t xml:space="preserve">***See Murrow Website and mrgherman.weebly.com for APA citation help.  </w:t>
      </w:r>
    </w:p>
    <w:sectPr w:rsidR="0013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B3E"/>
    <w:multiLevelType w:val="hybridMultilevel"/>
    <w:tmpl w:val="FB9AD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93F7A"/>
    <w:multiLevelType w:val="hybridMultilevel"/>
    <w:tmpl w:val="967C83F4"/>
    <w:lvl w:ilvl="0" w:tplc="53DA2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145F92"/>
    <w:multiLevelType w:val="hybridMultilevel"/>
    <w:tmpl w:val="21AA0186"/>
    <w:lvl w:ilvl="0" w:tplc="905E0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FB"/>
    <w:rsid w:val="00130545"/>
    <w:rsid w:val="00180552"/>
    <w:rsid w:val="00340033"/>
    <w:rsid w:val="00A47C0D"/>
    <w:rsid w:val="00CC6DFB"/>
    <w:rsid w:val="00ED29FB"/>
    <w:rsid w:val="00F5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FB"/>
    <w:pPr>
      <w:ind w:right="0"/>
    </w:pPr>
  </w:style>
  <w:style w:type="paragraph" w:styleId="Heading3">
    <w:name w:val="heading 3"/>
    <w:basedOn w:val="Normal"/>
    <w:link w:val="Heading3Char"/>
    <w:qFormat/>
    <w:rsid w:val="00ED29FB"/>
    <w:pPr>
      <w:spacing w:before="100" w:beforeAutospacing="1" w:after="100" w:afterAutospacing="1"/>
      <w:outlineLvl w:val="2"/>
    </w:pPr>
    <w:rPr>
      <w:rFonts w:eastAsiaTheme="majorEastAsia" w:cstheme="maj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link w:val="Style1Char"/>
    <w:qFormat/>
    <w:rsid w:val="00ED29FB"/>
    <w:rPr>
      <w:rFonts w:eastAsia="Times New Roman"/>
    </w:rPr>
  </w:style>
  <w:style w:type="character" w:customStyle="1" w:styleId="Style1Char">
    <w:name w:val="Style1 Char"/>
    <w:basedOn w:val="Heading3Char"/>
    <w:link w:val="Style1"/>
    <w:rsid w:val="00ED29FB"/>
    <w:rPr>
      <w:rFonts w:eastAsia="Times New Roman" w:cstheme="majorBidi"/>
      <w:b/>
      <w:bCs/>
      <w:sz w:val="27"/>
      <w:szCs w:val="27"/>
    </w:rPr>
  </w:style>
  <w:style w:type="character" w:customStyle="1" w:styleId="Heading3Char">
    <w:name w:val="Heading 3 Char"/>
    <w:basedOn w:val="DefaultParagraphFont"/>
    <w:link w:val="Heading3"/>
    <w:rsid w:val="00ED29FB"/>
    <w:rPr>
      <w:rFonts w:eastAsiaTheme="majorEastAsia" w:cstheme="majorBidi"/>
      <w:b/>
      <w:bCs/>
      <w:sz w:val="27"/>
      <w:szCs w:val="27"/>
    </w:rPr>
  </w:style>
  <w:style w:type="paragraph" w:styleId="NoSpacing">
    <w:name w:val="No Spacing"/>
    <w:uiPriority w:val="1"/>
    <w:qFormat/>
    <w:rsid w:val="00ED29FB"/>
    <w:pPr>
      <w:ind w:right="0"/>
    </w:pPr>
    <w:rPr>
      <w:rFonts w:eastAsia="Times New Roman"/>
    </w:rPr>
  </w:style>
  <w:style w:type="paragraph" w:styleId="ListParagraph">
    <w:name w:val="List Paragraph"/>
    <w:basedOn w:val="Normal"/>
    <w:uiPriority w:val="34"/>
    <w:qFormat/>
    <w:rsid w:val="00ED29FB"/>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FB"/>
    <w:pPr>
      <w:ind w:right="0"/>
    </w:pPr>
  </w:style>
  <w:style w:type="paragraph" w:styleId="Heading3">
    <w:name w:val="heading 3"/>
    <w:basedOn w:val="Normal"/>
    <w:link w:val="Heading3Char"/>
    <w:qFormat/>
    <w:rsid w:val="00ED29FB"/>
    <w:pPr>
      <w:spacing w:before="100" w:beforeAutospacing="1" w:after="100" w:afterAutospacing="1"/>
      <w:outlineLvl w:val="2"/>
    </w:pPr>
    <w:rPr>
      <w:rFonts w:eastAsiaTheme="majorEastAsia" w:cstheme="maj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link w:val="Style1Char"/>
    <w:qFormat/>
    <w:rsid w:val="00ED29FB"/>
    <w:rPr>
      <w:rFonts w:eastAsia="Times New Roman"/>
    </w:rPr>
  </w:style>
  <w:style w:type="character" w:customStyle="1" w:styleId="Style1Char">
    <w:name w:val="Style1 Char"/>
    <w:basedOn w:val="Heading3Char"/>
    <w:link w:val="Style1"/>
    <w:rsid w:val="00ED29FB"/>
    <w:rPr>
      <w:rFonts w:eastAsia="Times New Roman" w:cstheme="majorBidi"/>
      <w:b/>
      <w:bCs/>
      <w:sz w:val="27"/>
      <w:szCs w:val="27"/>
    </w:rPr>
  </w:style>
  <w:style w:type="character" w:customStyle="1" w:styleId="Heading3Char">
    <w:name w:val="Heading 3 Char"/>
    <w:basedOn w:val="DefaultParagraphFont"/>
    <w:link w:val="Heading3"/>
    <w:rsid w:val="00ED29FB"/>
    <w:rPr>
      <w:rFonts w:eastAsiaTheme="majorEastAsia" w:cstheme="majorBidi"/>
      <w:b/>
      <w:bCs/>
      <w:sz w:val="27"/>
      <w:szCs w:val="27"/>
    </w:rPr>
  </w:style>
  <w:style w:type="paragraph" w:styleId="NoSpacing">
    <w:name w:val="No Spacing"/>
    <w:uiPriority w:val="1"/>
    <w:qFormat/>
    <w:rsid w:val="00ED29FB"/>
    <w:pPr>
      <w:ind w:right="0"/>
    </w:pPr>
    <w:rPr>
      <w:rFonts w:eastAsia="Times New Roman"/>
    </w:rPr>
  </w:style>
  <w:style w:type="paragraph" w:styleId="ListParagraph">
    <w:name w:val="List Paragraph"/>
    <w:basedOn w:val="Normal"/>
    <w:uiPriority w:val="34"/>
    <w:qFormat/>
    <w:rsid w:val="00ED29F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A8717A01</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2018-10-10T14:29:00Z</cp:lastPrinted>
  <dcterms:created xsi:type="dcterms:W3CDTF">2018-10-10T14:30:00Z</dcterms:created>
  <dcterms:modified xsi:type="dcterms:W3CDTF">2018-10-10T14:30:00Z</dcterms:modified>
</cp:coreProperties>
</file>