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741"/>
        <w:tblW w:w="17568" w:type="dxa"/>
        <w:tblLook w:val="04A0" w:firstRow="1" w:lastRow="0" w:firstColumn="1" w:lastColumn="0" w:noHBand="0" w:noVBand="1"/>
      </w:tblPr>
      <w:tblGrid>
        <w:gridCol w:w="1908"/>
        <w:gridCol w:w="2700"/>
        <w:gridCol w:w="2700"/>
        <w:gridCol w:w="3330"/>
        <w:gridCol w:w="3690"/>
        <w:gridCol w:w="3240"/>
      </w:tblGrid>
      <w:tr w:rsidR="00450B46" w:rsidTr="00450B46">
        <w:tc>
          <w:tcPr>
            <w:tcW w:w="1908" w:type="dxa"/>
          </w:tcPr>
          <w:p w:rsidR="00450B46" w:rsidRPr="00450B46" w:rsidRDefault="00450B46" w:rsidP="00450B46">
            <w:pPr>
              <w:rPr>
                <w:b/>
              </w:rPr>
            </w:pPr>
            <w:r w:rsidRPr="00450B46">
              <w:rPr>
                <w:b/>
              </w:rPr>
              <w:t>Issue</w:t>
            </w:r>
          </w:p>
        </w:tc>
        <w:tc>
          <w:tcPr>
            <w:tcW w:w="2700" w:type="dxa"/>
          </w:tcPr>
          <w:p w:rsidR="00450B46" w:rsidRDefault="00450B46" w:rsidP="00450B46">
            <w:r>
              <w:t>How it affects Society/social questions it raises</w:t>
            </w:r>
          </w:p>
        </w:tc>
        <w:tc>
          <w:tcPr>
            <w:tcW w:w="2700" w:type="dxa"/>
          </w:tcPr>
          <w:p w:rsidR="00450B46" w:rsidRDefault="00450B46" w:rsidP="00450B46">
            <w:r>
              <w:t>How it affects Economics/economic questions it raises</w:t>
            </w:r>
          </w:p>
        </w:tc>
        <w:tc>
          <w:tcPr>
            <w:tcW w:w="3330" w:type="dxa"/>
          </w:tcPr>
          <w:p w:rsidR="00450B46" w:rsidRDefault="00450B46" w:rsidP="00450B46">
            <w:r>
              <w:t>Where do Republicans Stand?</w:t>
            </w:r>
          </w:p>
          <w:p w:rsidR="00450B46" w:rsidRDefault="00450B46" w:rsidP="00450B46"/>
        </w:tc>
        <w:tc>
          <w:tcPr>
            <w:tcW w:w="3690" w:type="dxa"/>
          </w:tcPr>
          <w:p w:rsidR="00450B46" w:rsidRDefault="00450B46" w:rsidP="00450B46">
            <w:r>
              <w:t>Where do Democrats Stand?</w:t>
            </w:r>
          </w:p>
        </w:tc>
        <w:tc>
          <w:tcPr>
            <w:tcW w:w="3240" w:type="dxa"/>
          </w:tcPr>
          <w:p w:rsidR="00450B46" w:rsidRDefault="00450B46" w:rsidP="00450B46">
            <w:r>
              <w:t>Who do you agree with and why?</w:t>
            </w:r>
          </w:p>
        </w:tc>
      </w:tr>
      <w:tr w:rsidR="00450B46" w:rsidTr="00450B46">
        <w:tc>
          <w:tcPr>
            <w:tcW w:w="1908" w:type="dxa"/>
          </w:tcPr>
          <w:p w:rsidR="00450B46" w:rsidRPr="00450B46" w:rsidRDefault="00450B46" w:rsidP="00450B46">
            <w:pPr>
              <w:rPr>
                <w:b/>
              </w:rPr>
            </w:pPr>
            <w:r w:rsidRPr="00450B46">
              <w:rPr>
                <w:b/>
              </w:rPr>
              <w:t>Universal Health Care</w:t>
            </w:r>
          </w:p>
          <w:p w:rsidR="00450B46" w:rsidRDefault="00450B46" w:rsidP="00450B46"/>
        </w:tc>
        <w:tc>
          <w:tcPr>
            <w:tcW w:w="2700" w:type="dxa"/>
          </w:tcPr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  <w:p w:rsidR="00450B46" w:rsidRDefault="00450B46" w:rsidP="00450B46">
            <w:r>
              <w:t xml:space="preserve"> </w:t>
            </w:r>
          </w:p>
          <w:p w:rsidR="00450B46" w:rsidRDefault="00450B46" w:rsidP="00450B46"/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>
            <w:pPr>
              <w:pStyle w:val="ListParagraph"/>
            </w:pPr>
          </w:p>
        </w:tc>
        <w:tc>
          <w:tcPr>
            <w:tcW w:w="2700" w:type="dxa"/>
          </w:tcPr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>
            <w:pPr>
              <w:pStyle w:val="ListParagraph"/>
            </w:pPr>
          </w:p>
          <w:p w:rsidR="00450B46" w:rsidRDefault="00450B46" w:rsidP="00450B46">
            <w:pPr>
              <w:pStyle w:val="ListParagraph"/>
            </w:pPr>
          </w:p>
          <w:p w:rsidR="00450B46" w:rsidRDefault="00450B46" w:rsidP="00450B46">
            <w:pPr>
              <w:pStyle w:val="ListParagraph"/>
            </w:pPr>
            <w:r>
              <w:t xml:space="preserve"> </w:t>
            </w:r>
          </w:p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>
            <w:pPr>
              <w:pStyle w:val="ListParagraph"/>
            </w:pPr>
          </w:p>
          <w:p w:rsidR="00450B46" w:rsidRDefault="00450B46" w:rsidP="00450B46">
            <w:pPr>
              <w:pStyle w:val="ListParagraph"/>
            </w:pPr>
            <w:r>
              <w:t xml:space="preserve"> </w:t>
            </w:r>
          </w:p>
          <w:p w:rsidR="00450B46" w:rsidRDefault="00450B46" w:rsidP="00450B46"/>
          <w:p w:rsidR="00A00A61" w:rsidRDefault="00A00A61" w:rsidP="00450B46"/>
          <w:p w:rsidR="00A00A61" w:rsidRDefault="00A00A61" w:rsidP="00450B46"/>
          <w:p w:rsidR="00A00A61" w:rsidRDefault="00A00A61" w:rsidP="00450B46"/>
        </w:tc>
        <w:tc>
          <w:tcPr>
            <w:tcW w:w="3330" w:type="dxa"/>
          </w:tcPr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>
              <w:t xml:space="preserve"> </w:t>
            </w:r>
          </w:p>
          <w:p w:rsidR="00450B46" w:rsidRDefault="00450B46" w:rsidP="00450B46">
            <w:pPr>
              <w:pStyle w:val="ListParagraph"/>
            </w:pPr>
          </w:p>
          <w:p w:rsidR="00450B46" w:rsidRDefault="00450B46" w:rsidP="00450B46">
            <w:pPr>
              <w:pStyle w:val="ListParagraph"/>
            </w:pPr>
            <w:r>
              <w:t xml:space="preserve"> </w:t>
            </w:r>
          </w:p>
          <w:p w:rsidR="00450B46" w:rsidRDefault="00450B46" w:rsidP="00450B46">
            <w:pPr>
              <w:pStyle w:val="ListParagraph"/>
            </w:pPr>
          </w:p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</w:tc>
        <w:tc>
          <w:tcPr>
            <w:tcW w:w="3690" w:type="dxa"/>
          </w:tcPr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450B46" w:rsidRDefault="00450B46" w:rsidP="00450B46">
            <w:pPr>
              <w:pStyle w:val="ListParagraph"/>
            </w:pPr>
          </w:p>
          <w:p w:rsidR="00450B46" w:rsidRDefault="00450B46" w:rsidP="00450B46">
            <w:pPr>
              <w:pStyle w:val="ListParagraph"/>
            </w:pPr>
            <w:r>
              <w:t xml:space="preserve"> </w:t>
            </w:r>
          </w:p>
          <w:p w:rsidR="00450B46" w:rsidRDefault="00450B46" w:rsidP="00450B46">
            <w:pPr>
              <w:pStyle w:val="ListParagraph"/>
            </w:pPr>
          </w:p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</w:tc>
        <w:tc>
          <w:tcPr>
            <w:tcW w:w="3240" w:type="dxa"/>
          </w:tcPr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450B46" w:rsidRDefault="00450B46" w:rsidP="00450B46"/>
          <w:p w:rsidR="00450B46" w:rsidRDefault="00450B46" w:rsidP="00450B46">
            <w:r>
              <w:t xml:space="preserve"> </w:t>
            </w:r>
          </w:p>
          <w:p w:rsidR="00450B46" w:rsidRDefault="00450B46" w:rsidP="00450B46"/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</w:tc>
      </w:tr>
      <w:tr w:rsidR="00450B46" w:rsidTr="00450B46">
        <w:tc>
          <w:tcPr>
            <w:tcW w:w="1908" w:type="dxa"/>
          </w:tcPr>
          <w:p w:rsidR="00450B46" w:rsidRDefault="00450B46" w:rsidP="00450B46">
            <w:r w:rsidRPr="00CC6DFB">
              <w:rPr>
                <w:b/>
              </w:rPr>
              <w:t>Higher minimum wage</w:t>
            </w:r>
          </w:p>
          <w:p w:rsidR="00450B46" w:rsidRDefault="00450B46" w:rsidP="00450B46"/>
          <w:p w:rsidR="00450B46" w:rsidRDefault="00450B46" w:rsidP="00450B46"/>
          <w:p w:rsidR="00450B46" w:rsidRDefault="00450B46" w:rsidP="00450B46"/>
          <w:p w:rsidR="00450B46" w:rsidRDefault="00450B46" w:rsidP="00450B46"/>
          <w:p w:rsidR="00450B46" w:rsidRDefault="00450B46" w:rsidP="00450B46"/>
          <w:p w:rsidR="00450B46" w:rsidRDefault="00450B46" w:rsidP="00450B46"/>
          <w:p w:rsidR="00450B46" w:rsidRDefault="00450B46" w:rsidP="00450B46"/>
        </w:tc>
        <w:tc>
          <w:tcPr>
            <w:tcW w:w="2700" w:type="dxa"/>
          </w:tcPr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  <w:p w:rsidR="00450B46" w:rsidRDefault="00450B46" w:rsidP="00450B46">
            <w:r>
              <w:t xml:space="preserve"> </w:t>
            </w:r>
          </w:p>
          <w:p w:rsidR="00450B46" w:rsidRDefault="00450B46" w:rsidP="00450B46"/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</w:tc>
        <w:tc>
          <w:tcPr>
            <w:tcW w:w="2700" w:type="dxa"/>
          </w:tcPr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  <w:p w:rsidR="00450B46" w:rsidRDefault="00450B46" w:rsidP="00450B46">
            <w:r>
              <w:t xml:space="preserve"> </w:t>
            </w:r>
          </w:p>
          <w:p w:rsidR="00450B46" w:rsidRDefault="00450B46" w:rsidP="00450B46"/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  <w:p w:rsidR="00A00A61" w:rsidRDefault="00A00A61" w:rsidP="00450B46"/>
          <w:p w:rsidR="00A00A61" w:rsidRDefault="00A00A61" w:rsidP="00450B46"/>
          <w:p w:rsidR="00A00A61" w:rsidRDefault="00A00A61" w:rsidP="00450B46"/>
          <w:p w:rsidR="00A00A61" w:rsidRDefault="00A00A61" w:rsidP="00450B46"/>
        </w:tc>
        <w:tc>
          <w:tcPr>
            <w:tcW w:w="3330" w:type="dxa"/>
          </w:tcPr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  <w:p w:rsidR="00450B46" w:rsidRDefault="00450B46" w:rsidP="00450B46">
            <w:r>
              <w:t xml:space="preserve"> </w:t>
            </w:r>
          </w:p>
          <w:p w:rsidR="00450B46" w:rsidRDefault="00450B46" w:rsidP="00450B46"/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</w:tc>
        <w:tc>
          <w:tcPr>
            <w:tcW w:w="3690" w:type="dxa"/>
          </w:tcPr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  <w:p w:rsidR="00450B46" w:rsidRDefault="00450B46" w:rsidP="00450B46">
            <w:r>
              <w:t xml:space="preserve"> </w:t>
            </w:r>
          </w:p>
          <w:p w:rsidR="00450B46" w:rsidRDefault="00450B46" w:rsidP="00450B46"/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</w:tc>
        <w:tc>
          <w:tcPr>
            <w:tcW w:w="3240" w:type="dxa"/>
          </w:tcPr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  <w:p w:rsidR="00450B46" w:rsidRDefault="00450B46" w:rsidP="00450B46">
            <w:r>
              <w:t xml:space="preserve"> </w:t>
            </w:r>
          </w:p>
          <w:p w:rsidR="00450B46" w:rsidRDefault="00450B46" w:rsidP="00450B46"/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  <w:p w:rsidR="00450B46" w:rsidRDefault="00450B46" w:rsidP="00450B46"/>
        </w:tc>
      </w:tr>
      <w:tr w:rsidR="00450B46" w:rsidTr="00450B46">
        <w:tc>
          <w:tcPr>
            <w:tcW w:w="1908" w:type="dxa"/>
          </w:tcPr>
          <w:p w:rsidR="00450B46" w:rsidRPr="00450B46" w:rsidRDefault="00450B46" w:rsidP="00450B46">
            <w:pPr>
              <w:rPr>
                <w:b/>
              </w:rPr>
            </w:pPr>
            <w:r w:rsidRPr="00450B46">
              <w:rPr>
                <w:b/>
              </w:rPr>
              <w:t>Drilling and Pipelines</w:t>
            </w:r>
          </w:p>
          <w:p w:rsidR="00450B46" w:rsidRDefault="00450B46" w:rsidP="00450B46"/>
        </w:tc>
        <w:tc>
          <w:tcPr>
            <w:tcW w:w="2700" w:type="dxa"/>
          </w:tcPr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  <w:p w:rsidR="00450B46" w:rsidRDefault="00450B46" w:rsidP="00450B46">
            <w:r>
              <w:t xml:space="preserve"> </w:t>
            </w:r>
          </w:p>
          <w:p w:rsidR="00450B46" w:rsidRDefault="00450B46" w:rsidP="00450B46"/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  <w:p w:rsidR="00450B46" w:rsidRDefault="00450B46" w:rsidP="00450B46"/>
        </w:tc>
        <w:tc>
          <w:tcPr>
            <w:tcW w:w="2700" w:type="dxa"/>
          </w:tcPr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  <w:p w:rsidR="00450B46" w:rsidRDefault="00450B46" w:rsidP="00450B46">
            <w:r>
              <w:t xml:space="preserve"> </w:t>
            </w:r>
          </w:p>
          <w:p w:rsidR="00450B46" w:rsidRDefault="00450B46" w:rsidP="00450B46"/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  <w:p w:rsidR="00A00A61" w:rsidRDefault="00A00A61" w:rsidP="00450B46"/>
          <w:p w:rsidR="00A00A61" w:rsidRDefault="00A00A61" w:rsidP="00450B46"/>
          <w:p w:rsidR="00A00A61" w:rsidRDefault="00A00A61" w:rsidP="00450B46"/>
        </w:tc>
        <w:tc>
          <w:tcPr>
            <w:tcW w:w="3330" w:type="dxa"/>
          </w:tcPr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  <w:p w:rsidR="00450B46" w:rsidRDefault="00450B46" w:rsidP="00450B46">
            <w:r>
              <w:t xml:space="preserve"> </w:t>
            </w:r>
          </w:p>
          <w:p w:rsidR="00450B46" w:rsidRDefault="00450B46" w:rsidP="00450B46"/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</w:tc>
        <w:tc>
          <w:tcPr>
            <w:tcW w:w="3690" w:type="dxa"/>
          </w:tcPr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  <w:p w:rsidR="00450B46" w:rsidRDefault="00450B46" w:rsidP="00450B46">
            <w:r>
              <w:t xml:space="preserve"> </w:t>
            </w:r>
          </w:p>
          <w:p w:rsidR="00450B46" w:rsidRDefault="00450B46" w:rsidP="00450B46"/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</w:tc>
        <w:tc>
          <w:tcPr>
            <w:tcW w:w="3240" w:type="dxa"/>
          </w:tcPr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  <w:p w:rsidR="00450B46" w:rsidRDefault="00450B46" w:rsidP="00450B46">
            <w:r>
              <w:t xml:space="preserve"> </w:t>
            </w:r>
          </w:p>
          <w:p w:rsidR="00450B46" w:rsidRDefault="00450B46" w:rsidP="00450B46"/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</w:tc>
      </w:tr>
      <w:tr w:rsidR="00450B46" w:rsidTr="00450B46">
        <w:tc>
          <w:tcPr>
            <w:tcW w:w="1908" w:type="dxa"/>
          </w:tcPr>
          <w:p w:rsidR="00450B46" w:rsidRPr="00450B46" w:rsidRDefault="00450B46" w:rsidP="00450B46">
            <w:pPr>
              <w:rPr>
                <w:b/>
              </w:rPr>
            </w:pPr>
            <w:r w:rsidRPr="00450B46">
              <w:rPr>
                <w:b/>
              </w:rPr>
              <w:lastRenderedPageBreak/>
              <w:t xml:space="preserve">Privatization of Social Security </w:t>
            </w:r>
          </w:p>
          <w:p w:rsidR="00450B46" w:rsidRDefault="00450B46" w:rsidP="00450B46"/>
        </w:tc>
        <w:tc>
          <w:tcPr>
            <w:tcW w:w="2700" w:type="dxa"/>
          </w:tcPr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  <w:p w:rsidR="00450B46" w:rsidRDefault="00450B46" w:rsidP="00450B46">
            <w:r>
              <w:t xml:space="preserve"> </w:t>
            </w:r>
          </w:p>
          <w:p w:rsidR="00450B46" w:rsidRDefault="00450B46" w:rsidP="00450B46"/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</w:tc>
        <w:tc>
          <w:tcPr>
            <w:tcW w:w="2700" w:type="dxa"/>
          </w:tcPr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  <w:p w:rsidR="00450B46" w:rsidRDefault="00450B46" w:rsidP="00450B46">
            <w:r>
              <w:t xml:space="preserve"> </w:t>
            </w:r>
          </w:p>
          <w:p w:rsidR="00450B46" w:rsidRDefault="00450B46" w:rsidP="00450B46"/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</w:tc>
        <w:tc>
          <w:tcPr>
            <w:tcW w:w="3330" w:type="dxa"/>
          </w:tcPr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  <w:p w:rsidR="00450B46" w:rsidRDefault="00450B46" w:rsidP="00450B46">
            <w:r>
              <w:t xml:space="preserve"> </w:t>
            </w:r>
          </w:p>
          <w:p w:rsidR="00450B46" w:rsidRDefault="00450B46" w:rsidP="00450B46"/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  <w:p w:rsidR="00A00A61" w:rsidRDefault="00A00A61" w:rsidP="00450B46"/>
          <w:p w:rsidR="00A00A61" w:rsidRDefault="00A00A61" w:rsidP="00450B46"/>
          <w:p w:rsidR="00A00A61" w:rsidRDefault="00A00A61" w:rsidP="00450B46"/>
        </w:tc>
        <w:tc>
          <w:tcPr>
            <w:tcW w:w="3690" w:type="dxa"/>
          </w:tcPr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  <w:p w:rsidR="00450B46" w:rsidRDefault="00450B46" w:rsidP="00450B46">
            <w:r>
              <w:t xml:space="preserve"> </w:t>
            </w:r>
          </w:p>
          <w:p w:rsidR="00450B46" w:rsidRDefault="00450B46" w:rsidP="00450B46"/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</w:tc>
        <w:tc>
          <w:tcPr>
            <w:tcW w:w="3240" w:type="dxa"/>
          </w:tcPr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  <w:p w:rsidR="00450B46" w:rsidRDefault="00450B46" w:rsidP="00450B46">
            <w:r>
              <w:t xml:space="preserve"> </w:t>
            </w:r>
          </w:p>
          <w:p w:rsidR="00450B46" w:rsidRDefault="00450B46" w:rsidP="00450B46"/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</w:tc>
      </w:tr>
      <w:tr w:rsidR="00450B46" w:rsidTr="00A00A61">
        <w:trPr>
          <w:trHeight w:val="2582"/>
        </w:trPr>
        <w:tc>
          <w:tcPr>
            <w:tcW w:w="1908" w:type="dxa"/>
          </w:tcPr>
          <w:p w:rsidR="00450B46" w:rsidRDefault="00450B46" w:rsidP="00450B46"/>
          <w:p w:rsidR="00450B46" w:rsidRPr="00450B46" w:rsidRDefault="00450B46" w:rsidP="00450B46">
            <w:pPr>
              <w:rPr>
                <w:b/>
              </w:rPr>
            </w:pPr>
            <w:r w:rsidRPr="00450B46">
              <w:rPr>
                <w:b/>
              </w:rPr>
              <w:t>Military Spending</w:t>
            </w:r>
          </w:p>
          <w:p w:rsidR="00450B46" w:rsidRDefault="00450B46" w:rsidP="00450B46"/>
          <w:p w:rsidR="00450B46" w:rsidRDefault="00450B46" w:rsidP="00450B46"/>
          <w:p w:rsidR="00450B46" w:rsidRDefault="00450B46" w:rsidP="00450B46"/>
          <w:p w:rsidR="00450B46" w:rsidRDefault="00450B46" w:rsidP="00450B46"/>
          <w:p w:rsidR="00450B46" w:rsidRDefault="00450B46" w:rsidP="00450B46"/>
          <w:p w:rsidR="00450B46" w:rsidRDefault="00450B46" w:rsidP="00450B46"/>
        </w:tc>
        <w:tc>
          <w:tcPr>
            <w:tcW w:w="2700" w:type="dxa"/>
          </w:tcPr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A00A61" w:rsidRDefault="00A00A61" w:rsidP="00450B46"/>
          <w:p w:rsidR="00A00A61" w:rsidRDefault="00A00A61" w:rsidP="00450B46"/>
          <w:p w:rsidR="00450B46" w:rsidRDefault="00450B46" w:rsidP="00450B46">
            <w:r>
              <w:t xml:space="preserve"> </w:t>
            </w:r>
          </w:p>
          <w:p w:rsidR="00450B46" w:rsidRDefault="00450B46" w:rsidP="00450B46"/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</w:tc>
        <w:tc>
          <w:tcPr>
            <w:tcW w:w="2700" w:type="dxa"/>
          </w:tcPr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  <w:p w:rsidR="00450B46" w:rsidRDefault="00450B46" w:rsidP="00450B46">
            <w:r>
              <w:t xml:space="preserve"> </w:t>
            </w:r>
          </w:p>
          <w:p w:rsidR="00450B46" w:rsidRDefault="00450B46" w:rsidP="00450B46"/>
          <w:p w:rsidR="00A00A61" w:rsidRDefault="00A00A61" w:rsidP="00450B46"/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</w:tc>
        <w:tc>
          <w:tcPr>
            <w:tcW w:w="3330" w:type="dxa"/>
          </w:tcPr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  <w:p w:rsidR="00450B46" w:rsidRDefault="00450B46" w:rsidP="00450B46">
            <w:r>
              <w:t xml:space="preserve"> </w:t>
            </w:r>
          </w:p>
          <w:p w:rsidR="00A00A61" w:rsidRDefault="00A00A61" w:rsidP="00450B46"/>
          <w:p w:rsidR="00450B46" w:rsidRDefault="00450B46" w:rsidP="00450B46"/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</w:tc>
        <w:tc>
          <w:tcPr>
            <w:tcW w:w="3690" w:type="dxa"/>
          </w:tcPr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  <w:p w:rsidR="00450B46" w:rsidRDefault="00450B46" w:rsidP="00450B46">
            <w:r>
              <w:t xml:space="preserve"> </w:t>
            </w:r>
          </w:p>
          <w:p w:rsidR="00450B46" w:rsidRDefault="00450B46" w:rsidP="00450B46"/>
          <w:p w:rsidR="00A00A61" w:rsidRDefault="00A00A61" w:rsidP="00450B46"/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</w:tc>
        <w:tc>
          <w:tcPr>
            <w:tcW w:w="3240" w:type="dxa"/>
          </w:tcPr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  <w:p w:rsidR="00450B46" w:rsidRDefault="00450B46" w:rsidP="00450B46">
            <w:r>
              <w:t xml:space="preserve"> </w:t>
            </w:r>
          </w:p>
          <w:p w:rsidR="00A00A61" w:rsidRDefault="00A00A61" w:rsidP="00450B46"/>
          <w:p w:rsidR="00450B46" w:rsidRDefault="00450B46" w:rsidP="00450B46"/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</w:tc>
      </w:tr>
      <w:tr w:rsidR="00450B46" w:rsidTr="00450B46">
        <w:tc>
          <w:tcPr>
            <w:tcW w:w="1908" w:type="dxa"/>
          </w:tcPr>
          <w:p w:rsidR="00450B46" w:rsidRPr="00450B46" w:rsidRDefault="00450B46" w:rsidP="00450B46">
            <w:pPr>
              <w:rPr>
                <w:b/>
              </w:rPr>
            </w:pPr>
            <w:r w:rsidRPr="00450B46">
              <w:rPr>
                <w:b/>
              </w:rPr>
              <w:t>Tariffs on Imports</w:t>
            </w:r>
          </w:p>
          <w:p w:rsidR="00450B46" w:rsidRDefault="00450B46" w:rsidP="00450B46"/>
        </w:tc>
        <w:tc>
          <w:tcPr>
            <w:tcW w:w="2700" w:type="dxa"/>
          </w:tcPr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  <w:p w:rsidR="00450B46" w:rsidRDefault="00450B46" w:rsidP="00450B46">
            <w:r>
              <w:t xml:space="preserve"> </w:t>
            </w:r>
          </w:p>
          <w:p w:rsidR="00450B46" w:rsidRDefault="00450B46" w:rsidP="00450B46"/>
          <w:p w:rsidR="00450B46" w:rsidRDefault="00450B46" w:rsidP="00450B46">
            <w:bookmarkStart w:id="0" w:name="_GoBack"/>
            <w:bookmarkEnd w:id="0"/>
          </w:p>
          <w:p w:rsidR="00450B46" w:rsidRDefault="00450B46" w:rsidP="00450B46"/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</w:tc>
        <w:tc>
          <w:tcPr>
            <w:tcW w:w="2700" w:type="dxa"/>
          </w:tcPr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  <w:p w:rsidR="00450B46" w:rsidRDefault="00450B46" w:rsidP="00450B46">
            <w:r>
              <w:t xml:space="preserve"> </w:t>
            </w:r>
          </w:p>
          <w:p w:rsidR="000A0E11" w:rsidRDefault="000A0E11" w:rsidP="00450B46"/>
          <w:p w:rsidR="00A00A61" w:rsidRDefault="00A00A61" w:rsidP="00450B46"/>
          <w:p w:rsidR="00450B46" w:rsidRDefault="00450B46" w:rsidP="00450B46"/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</w:tc>
        <w:tc>
          <w:tcPr>
            <w:tcW w:w="3330" w:type="dxa"/>
          </w:tcPr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  <w:p w:rsidR="00450B46" w:rsidRDefault="00450B46" w:rsidP="00450B46">
            <w:r>
              <w:t xml:space="preserve"> </w:t>
            </w:r>
          </w:p>
          <w:p w:rsidR="000A0E11" w:rsidRDefault="000A0E11" w:rsidP="00450B46"/>
          <w:p w:rsidR="00A00A61" w:rsidRDefault="00A00A61" w:rsidP="00450B46"/>
          <w:p w:rsidR="00450B46" w:rsidRDefault="00450B46" w:rsidP="00450B46"/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</w:tc>
        <w:tc>
          <w:tcPr>
            <w:tcW w:w="3690" w:type="dxa"/>
          </w:tcPr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  <w:p w:rsidR="00450B46" w:rsidRDefault="00450B46" w:rsidP="00450B46">
            <w:r>
              <w:t xml:space="preserve"> </w:t>
            </w:r>
          </w:p>
          <w:p w:rsidR="00A00A61" w:rsidRDefault="00A00A61" w:rsidP="00450B46"/>
          <w:p w:rsidR="00A00A61" w:rsidRDefault="00A00A61" w:rsidP="00450B46"/>
          <w:p w:rsidR="00450B46" w:rsidRDefault="00450B46" w:rsidP="00450B46"/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  <w:p w:rsidR="00A00A61" w:rsidRDefault="00A00A61" w:rsidP="00450B46"/>
          <w:p w:rsidR="00A00A61" w:rsidRDefault="00A00A61" w:rsidP="00450B46"/>
          <w:p w:rsidR="00A00A61" w:rsidRDefault="00A00A61" w:rsidP="00450B46"/>
          <w:p w:rsidR="00A00A61" w:rsidRDefault="00A00A61" w:rsidP="00450B46"/>
        </w:tc>
        <w:tc>
          <w:tcPr>
            <w:tcW w:w="3240" w:type="dxa"/>
          </w:tcPr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  <w:p w:rsidR="00450B46" w:rsidRDefault="00450B46" w:rsidP="00450B46">
            <w:r>
              <w:t xml:space="preserve"> </w:t>
            </w:r>
          </w:p>
          <w:p w:rsidR="000A0E11" w:rsidRDefault="000A0E11" w:rsidP="00450B46"/>
          <w:p w:rsidR="00A00A61" w:rsidRDefault="00A00A61" w:rsidP="00450B46"/>
          <w:p w:rsidR="00450B46" w:rsidRDefault="00450B46" w:rsidP="00450B46"/>
          <w:p w:rsidR="00450B46" w:rsidRDefault="00450B46" w:rsidP="00450B46">
            <w:pPr>
              <w:pStyle w:val="ListParagraph"/>
              <w:numPr>
                <w:ilvl w:val="0"/>
                <w:numId w:val="1"/>
              </w:numPr>
            </w:pPr>
          </w:p>
          <w:p w:rsidR="00450B46" w:rsidRDefault="00450B46" w:rsidP="00450B46"/>
        </w:tc>
      </w:tr>
    </w:tbl>
    <w:p w:rsidR="00F573B5" w:rsidRDefault="00F573B5"/>
    <w:sectPr w:rsidR="00F573B5" w:rsidSect="00450B46">
      <w:headerReference w:type="default" r:id="rId9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E11" w:rsidRDefault="000A0E11" w:rsidP="000A0E11">
      <w:r>
        <w:separator/>
      </w:r>
    </w:p>
  </w:endnote>
  <w:endnote w:type="continuationSeparator" w:id="0">
    <w:p w:rsidR="000A0E11" w:rsidRDefault="000A0E11" w:rsidP="000A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E11" w:rsidRDefault="000A0E11" w:rsidP="000A0E11">
      <w:r>
        <w:separator/>
      </w:r>
    </w:p>
  </w:footnote>
  <w:footnote w:type="continuationSeparator" w:id="0">
    <w:p w:rsidR="000A0E11" w:rsidRDefault="000A0E11" w:rsidP="000A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E11" w:rsidRPr="000A0E11" w:rsidRDefault="000A0E11" w:rsidP="000A0E11">
    <w:pPr>
      <w:pStyle w:val="Header"/>
      <w:jc w:val="center"/>
      <w:rPr>
        <w:b/>
      </w:rPr>
    </w:pPr>
    <w:r w:rsidRPr="000A0E11">
      <w:rPr>
        <w:b/>
      </w:rPr>
      <w:t>Socio-Economic Issue Graphic Organizer</w:t>
    </w:r>
  </w:p>
  <w:p w:rsidR="00107148" w:rsidRDefault="001071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93F7A"/>
    <w:multiLevelType w:val="hybridMultilevel"/>
    <w:tmpl w:val="967C83F4"/>
    <w:lvl w:ilvl="0" w:tplc="53DA26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A71FBC"/>
    <w:multiLevelType w:val="hybridMultilevel"/>
    <w:tmpl w:val="5EBCB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46"/>
    <w:rsid w:val="000A0E11"/>
    <w:rsid w:val="00107148"/>
    <w:rsid w:val="00450B46"/>
    <w:rsid w:val="00A00A61"/>
    <w:rsid w:val="00ED29FB"/>
    <w:rsid w:val="00F5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right="4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9FB"/>
    <w:pPr>
      <w:ind w:right="0"/>
    </w:pPr>
  </w:style>
  <w:style w:type="paragraph" w:styleId="Heading3">
    <w:name w:val="heading 3"/>
    <w:basedOn w:val="Normal"/>
    <w:link w:val="Heading3Char"/>
    <w:qFormat/>
    <w:rsid w:val="00ED29FB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3"/>
    <w:link w:val="Style1Char"/>
    <w:qFormat/>
    <w:rsid w:val="00ED29FB"/>
    <w:rPr>
      <w:rFonts w:eastAsia="Times New Roman"/>
    </w:rPr>
  </w:style>
  <w:style w:type="character" w:customStyle="1" w:styleId="Style1Char">
    <w:name w:val="Style1 Char"/>
    <w:basedOn w:val="Heading3Char"/>
    <w:link w:val="Style1"/>
    <w:rsid w:val="00ED29FB"/>
    <w:rPr>
      <w:rFonts w:eastAsia="Times New Roman" w:cstheme="majorBidi"/>
      <w:b/>
      <w:bCs/>
      <w:sz w:val="27"/>
      <w:szCs w:val="27"/>
    </w:rPr>
  </w:style>
  <w:style w:type="character" w:customStyle="1" w:styleId="Heading3Char">
    <w:name w:val="Heading 3 Char"/>
    <w:basedOn w:val="DefaultParagraphFont"/>
    <w:link w:val="Heading3"/>
    <w:rsid w:val="00ED29FB"/>
    <w:rPr>
      <w:rFonts w:eastAsiaTheme="majorEastAsia" w:cstheme="majorBidi"/>
      <w:b/>
      <w:bCs/>
      <w:sz w:val="27"/>
      <w:szCs w:val="27"/>
    </w:rPr>
  </w:style>
  <w:style w:type="paragraph" w:styleId="NoSpacing">
    <w:name w:val="No Spacing"/>
    <w:uiPriority w:val="1"/>
    <w:qFormat/>
    <w:rsid w:val="00ED29FB"/>
    <w:pPr>
      <w:ind w:right="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ED29FB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450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0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E11"/>
  </w:style>
  <w:style w:type="paragraph" w:styleId="Footer">
    <w:name w:val="footer"/>
    <w:basedOn w:val="Normal"/>
    <w:link w:val="FooterChar"/>
    <w:uiPriority w:val="99"/>
    <w:unhideWhenUsed/>
    <w:rsid w:val="000A0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E11"/>
  </w:style>
  <w:style w:type="paragraph" w:styleId="BalloonText">
    <w:name w:val="Balloon Text"/>
    <w:basedOn w:val="Normal"/>
    <w:link w:val="BalloonTextChar"/>
    <w:uiPriority w:val="99"/>
    <w:semiHidden/>
    <w:unhideWhenUsed/>
    <w:rsid w:val="000A0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right="4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9FB"/>
    <w:pPr>
      <w:ind w:right="0"/>
    </w:pPr>
  </w:style>
  <w:style w:type="paragraph" w:styleId="Heading3">
    <w:name w:val="heading 3"/>
    <w:basedOn w:val="Normal"/>
    <w:link w:val="Heading3Char"/>
    <w:qFormat/>
    <w:rsid w:val="00ED29FB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3"/>
    <w:link w:val="Style1Char"/>
    <w:qFormat/>
    <w:rsid w:val="00ED29FB"/>
    <w:rPr>
      <w:rFonts w:eastAsia="Times New Roman"/>
    </w:rPr>
  </w:style>
  <w:style w:type="character" w:customStyle="1" w:styleId="Style1Char">
    <w:name w:val="Style1 Char"/>
    <w:basedOn w:val="Heading3Char"/>
    <w:link w:val="Style1"/>
    <w:rsid w:val="00ED29FB"/>
    <w:rPr>
      <w:rFonts w:eastAsia="Times New Roman" w:cstheme="majorBidi"/>
      <w:b/>
      <w:bCs/>
      <w:sz w:val="27"/>
      <w:szCs w:val="27"/>
    </w:rPr>
  </w:style>
  <w:style w:type="character" w:customStyle="1" w:styleId="Heading3Char">
    <w:name w:val="Heading 3 Char"/>
    <w:basedOn w:val="DefaultParagraphFont"/>
    <w:link w:val="Heading3"/>
    <w:rsid w:val="00ED29FB"/>
    <w:rPr>
      <w:rFonts w:eastAsiaTheme="majorEastAsia" w:cstheme="majorBidi"/>
      <w:b/>
      <w:bCs/>
      <w:sz w:val="27"/>
      <w:szCs w:val="27"/>
    </w:rPr>
  </w:style>
  <w:style w:type="paragraph" w:styleId="NoSpacing">
    <w:name w:val="No Spacing"/>
    <w:uiPriority w:val="1"/>
    <w:qFormat/>
    <w:rsid w:val="00ED29FB"/>
    <w:pPr>
      <w:ind w:right="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ED29FB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450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0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E11"/>
  </w:style>
  <w:style w:type="paragraph" w:styleId="Footer">
    <w:name w:val="footer"/>
    <w:basedOn w:val="Normal"/>
    <w:link w:val="FooterChar"/>
    <w:uiPriority w:val="99"/>
    <w:unhideWhenUsed/>
    <w:rsid w:val="000A0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E11"/>
  </w:style>
  <w:style w:type="paragraph" w:styleId="BalloonText">
    <w:name w:val="Balloon Text"/>
    <w:basedOn w:val="Normal"/>
    <w:link w:val="BalloonTextChar"/>
    <w:uiPriority w:val="99"/>
    <w:semiHidden/>
    <w:unhideWhenUsed/>
    <w:rsid w:val="000A0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14B2D-430A-4309-81E4-4A36CC9E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A8717A01</Template>
  <TotalTime>11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2018-10-10T14:04:00Z</dcterms:created>
  <dcterms:modified xsi:type="dcterms:W3CDTF">2018-10-10T14:28:00Z</dcterms:modified>
</cp:coreProperties>
</file>